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B052EA">
        <w:trPr>
          <w:cnfStyle w:val="100000000000"/>
          <w:trHeight w:hRule="exact" w:val="2090"/>
        </w:trPr>
        <w:tc>
          <w:tcPr>
            <w:cnfStyle w:val="001000000000"/>
            <w:tcW w:w="5056" w:type="dxa"/>
          </w:tcPr>
          <w:p w:rsidR="008010CA" w:rsidRDefault="00E65DA9">
            <w:pPr>
              <w:rPr>
                <w:b w:val="0"/>
                <w:bCs w:val="0"/>
              </w:rPr>
            </w:pPr>
            <w:r w:rsidRPr="00E65DA9">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9.15pt;z-index:251668480;v-text-anchor:middle" filled="f" stroked="f">
                  <v:textbox style="mso-next-textbox:#_x0000_s1032">
                    <w:txbxContent>
                      <w:p w:rsidR="00F6515E" w:rsidRPr="00C346E9" w:rsidRDefault="00F6515E" w:rsidP="00130A2A">
                        <w:pPr>
                          <w:pStyle w:val="Title"/>
                          <w:cnfStyle w:val="101000000000"/>
                          <w:rPr>
                            <w:sz w:val="48"/>
                          </w:rPr>
                        </w:pPr>
                        <w:r w:rsidRPr="00C346E9">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82099B">
                          <w:rPr>
                            <w:color w:val="FFFFFF" w:themeColor="background1"/>
                            <w:sz w:val="40"/>
                          </w:rPr>
                          <w:t># 01</w:t>
                        </w:r>
                        <w:r w:rsidRPr="00F6515E">
                          <w:rPr>
                            <w:color w:val="FFFFFF" w:themeColor="background1"/>
                            <w:sz w:val="40"/>
                          </w:rPr>
                          <w:t xml:space="preserve"> </w:t>
                        </w:r>
                      </w:p>
                      <w:p w:rsidR="008010CA" w:rsidRPr="008010CA" w:rsidRDefault="00DC522B" w:rsidP="008010CA">
                        <w:pPr>
                          <w:pStyle w:val="Title"/>
                          <w:cnfStyle w:val="101000000000"/>
                        </w:pPr>
                        <w:r>
                          <w:rPr>
                            <w:color w:val="FFFFFF" w:themeColor="background1"/>
                          </w:rPr>
                          <w:t xml:space="preserve">Bus # SLJ </w:t>
                        </w:r>
                        <w:r w:rsidR="00C57086">
                          <w:rPr>
                            <w:color w:val="FFFFFF" w:themeColor="background1"/>
                          </w:rPr>
                          <w:t>-</w:t>
                        </w:r>
                        <w:r w:rsidR="0082099B">
                          <w:rPr>
                            <w:color w:val="FFFFFF" w:themeColor="background1"/>
                          </w:rPr>
                          <w:t>102</w:t>
                        </w:r>
                        <w:r w:rsidR="00347A84">
                          <w:rPr>
                            <w:color w:val="FFFFFF" w:themeColor="background1"/>
                          </w:rPr>
                          <w:t>4</w:t>
                        </w:r>
                      </w:p>
                    </w:txbxContent>
                  </v:textbox>
                </v:shape>
              </w:pict>
            </w:r>
          </w:p>
          <w:p w:rsidR="008010CA" w:rsidRPr="008010CA" w:rsidRDefault="008010CA" w:rsidP="008010CA"/>
          <w:p w:rsidR="00212736" w:rsidRPr="00C346E9" w:rsidRDefault="002E42CD" w:rsidP="00212736">
            <w:pPr>
              <w:rPr>
                <w:rFonts w:ascii="Times New Roman" w:hAnsi="Times New Roman" w:cs="Times New Roman"/>
                <w:sz w:val="40"/>
                <w:szCs w:val="40"/>
              </w:rPr>
            </w:pPr>
            <w:r w:rsidRPr="00C346E9">
              <w:rPr>
                <w:rFonts w:ascii="Times New Roman" w:hAnsi="Times New Roman" w:cs="Times New Roman"/>
                <w:sz w:val="40"/>
                <w:szCs w:val="40"/>
              </w:rPr>
              <w:t xml:space="preserve">SEMESTER </w:t>
            </w:r>
            <w:r w:rsidR="00212736" w:rsidRPr="00C346E9">
              <w:rPr>
                <w:rFonts w:ascii="Times New Roman" w:hAnsi="Times New Roman" w:cs="Times New Roman"/>
                <w:sz w:val="40"/>
                <w:szCs w:val="40"/>
              </w:rPr>
              <w:t xml:space="preserve">SPRING </w:t>
            </w:r>
            <w:r w:rsidR="00AD5B29" w:rsidRPr="00C346E9">
              <w:rPr>
                <w:rFonts w:ascii="Times New Roman" w:hAnsi="Times New Roman" w:cs="Times New Roman"/>
                <w:sz w:val="40"/>
                <w:szCs w:val="40"/>
              </w:rPr>
              <w:t>-</w:t>
            </w:r>
            <w:r w:rsidR="00212736" w:rsidRPr="00C346E9">
              <w:rPr>
                <w:rFonts w:ascii="Times New Roman" w:hAnsi="Times New Roman" w:cs="Times New Roman"/>
                <w:sz w:val="40"/>
                <w:szCs w:val="40"/>
              </w:rPr>
              <w:t>2019</w:t>
            </w:r>
          </w:p>
          <w:p w:rsidR="008010CA" w:rsidRPr="008010CA" w:rsidRDefault="008010CA" w:rsidP="008010CA"/>
          <w:p w:rsidR="0082099B" w:rsidRPr="008010CA" w:rsidRDefault="0082099B" w:rsidP="0082099B">
            <w:pPr>
              <w:rPr>
                <w:sz w:val="24"/>
              </w:rPr>
            </w:pPr>
            <w:r>
              <w:rPr>
                <w:sz w:val="24"/>
              </w:rPr>
              <w:t>Driver: Muhammad Afzal 0321-6966304</w:t>
            </w:r>
          </w:p>
          <w:p w:rsidR="008010CA" w:rsidRPr="008010CA" w:rsidRDefault="0082099B" w:rsidP="0082099B">
            <w:r w:rsidRPr="008010CA">
              <w:rPr>
                <w:sz w:val="24"/>
              </w:rPr>
              <w:t xml:space="preserve">Helper: </w:t>
            </w:r>
            <w:r>
              <w:rPr>
                <w:sz w:val="24"/>
              </w:rPr>
              <w:t>Abbad Ali 0307-6029129</w:t>
            </w:r>
          </w:p>
        </w:tc>
        <w:tc>
          <w:tcPr>
            <w:tcW w:w="6058" w:type="dxa"/>
          </w:tcPr>
          <w:p w:rsidR="00D936F6" w:rsidRDefault="00E65DA9">
            <w:pPr>
              <w:cnfStyle w:val="100000000000"/>
            </w:pPr>
            <w:r w:rsidRPr="00E65DA9">
              <w:rPr>
                <w:rFonts w:asciiTheme="majorHAnsi" w:hAnsiTheme="majorHAnsi"/>
                <w:noProof/>
                <w:sz w:val="28"/>
              </w:rPr>
              <w:pict>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C346E9" w:rsidRDefault="00DC522B" w:rsidP="00EB2EAE">
                            <w:pPr>
                              <w:pStyle w:val="ClassName"/>
                              <w:cnfStyle w:val="100000000000"/>
                              <w:rPr>
                                <w:rStyle w:val="Details"/>
                                <w:b w:val="0"/>
                                <w:sz w:val="28"/>
                              </w:rPr>
                            </w:pPr>
                            <w:r w:rsidRPr="00C346E9">
                              <w:rPr>
                                <w:rStyle w:val="ClassNameChar"/>
                                <w:b/>
                                <w:color w:val="FFFFFF" w:themeColor="background1"/>
                                <w:sz w:val="36"/>
                              </w:rPr>
                              <w:t>Okara</w:t>
                            </w:r>
                          </w:p>
                        </w:sdtContent>
                      </w:sdt>
                    </w:txbxContent>
                  </v:textbox>
                </v:shape>
              </w:pict>
            </w:r>
          </w:p>
        </w:tc>
      </w:tr>
      <w:tr w:rsidR="00D936F6" w:rsidTr="00B052EA">
        <w:trPr>
          <w:cnfStyle w:val="000000100000"/>
          <w:trHeight w:val="1042"/>
        </w:trPr>
        <w:tc>
          <w:tcPr>
            <w:cnfStyle w:val="001000000000"/>
            <w:tcW w:w="11114" w:type="dxa"/>
            <w:gridSpan w:val="2"/>
          </w:tcPr>
          <w:p w:rsidR="00D936F6" w:rsidRPr="00B052EA" w:rsidRDefault="0064702E" w:rsidP="00435216">
            <w:pPr>
              <w:pStyle w:val="NoSpacing"/>
              <w:spacing w:before="240" w:after="240"/>
              <w:jc w:val="both"/>
              <w:rPr>
                <w:rFonts w:asciiTheme="minorHAnsi" w:hAnsiTheme="minorHAnsi"/>
                <w:sz w:val="20"/>
                <w:szCs w:val="20"/>
              </w:rPr>
            </w:pPr>
            <w:r w:rsidRPr="00B052EA">
              <w:rPr>
                <w:sz w:val="20"/>
                <w:szCs w:val="20"/>
              </w:rP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C83CFC">
        <w:trPr>
          <w:cnfStyle w:val="000000010000"/>
          <w:trHeight w:val="8800"/>
        </w:trPr>
        <w:tc>
          <w:tcPr>
            <w:cnfStyle w:val="001000000000"/>
            <w:tcW w:w="11114" w:type="dxa"/>
            <w:gridSpan w:val="2"/>
          </w:tcPr>
          <w:p w:rsidR="00D52239" w:rsidRDefault="00D52239"/>
          <w:tbl>
            <w:tblPr>
              <w:tblStyle w:val="MediumShading1-Accent11"/>
              <w:tblpPr w:leftFromText="180" w:rightFromText="180" w:vertAnchor="text" w:horzAnchor="margin" w:tblpXSpec="center" w:tblpY="-170"/>
              <w:tblOverlap w:val="never"/>
              <w:tblW w:w="8028" w:type="dxa"/>
              <w:tblLayout w:type="fixed"/>
              <w:tblLook w:val="04A0"/>
            </w:tblPr>
            <w:tblGrid>
              <w:gridCol w:w="1610"/>
              <w:gridCol w:w="4078"/>
              <w:gridCol w:w="2340"/>
            </w:tblGrid>
            <w:tr w:rsidR="00246609" w:rsidRPr="0051613C" w:rsidTr="00246609">
              <w:trPr>
                <w:cnfStyle w:val="100000000000"/>
                <w:trHeight w:val="327"/>
              </w:trPr>
              <w:tc>
                <w:tcPr>
                  <w:cnfStyle w:val="001000000000"/>
                  <w:tcW w:w="1610" w:type="dxa"/>
                </w:tcPr>
                <w:p w:rsidR="00246609" w:rsidRPr="0051613C" w:rsidRDefault="00246609" w:rsidP="00246609">
                  <w:pPr>
                    <w:jc w:val="center"/>
                    <w:rPr>
                      <w:bCs w:val="0"/>
                      <w:sz w:val="52"/>
                      <w:szCs w:val="52"/>
                    </w:rPr>
                  </w:pPr>
                  <w:r w:rsidRPr="0051613C">
                    <w:rPr>
                      <w:sz w:val="52"/>
                      <w:szCs w:val="52"/>
                    </w:rPr>
                    <w:t>Stop #</w:t>
                  </w:r>
                </w:p>
              </w:tc>
              <w:tc>
                <w:tcPr>
                  <w:tcW w:w="4078" w:type="dxa"/>
                </w:tcPr>
                <w:p w:rsidR="00246609" w:rsidRPr="0051613C" w:rsidRDefault="00246609" w:rsidP="00246609">
                  <w:pPr>
                    <w:cnfStyle w:val="100000000000"/>
                    <w:rPr>
                      <w:bCs w:val="0"/>
                      <w:sz w:val="52"/>
                      <w:szCs w:val="52"/>
                    </w:rPr>
                  </w:pPr>
                  <w:r w:rsidRPr="0051613C">
                    <w:rPr>
                      <w:sz w:val="52"/>
                      <w:szCs w:val="52"/>
                    </w:rPr>
                    <w:t>Stop Name</w:t>
                  </w:r>
                </w:p>
              </w:tc>
              <w:tc>
                <w:tcPr>
                  <w:tcW w:w="2340" w:type="dxa"/>
                </w:tcPr>
                <w:p w:rsidR="00246609" w:rsidRPr="0051613C" w:rsidRDefault="00246609" w:rsidP="00246609">
                  <w:pPr>
                    <w:jc w:val="center"/>
                    <w:cnfStyle w:val="100000000000"/>
                    <w:rPr>
                      <w:bCs w:val="0"/>
                      <w:sz w:val="52"/>
                      <w:szCs w:val="52"/>
                    </w:rPr>
                  </w:pPr>
                  <w:r w:rsidRPr="0051613C">
                    <w:rPr>
                      <w:sz w:val="52"/>
                      <w:szCs w:val="52"/>
                    </w:rPr>
                    <w:t>Morning</w:t>
                  </w:r>
                </w:p>
              </w:tc>
            </w:tr>
            <w:tr w:rsidR="00246609" w:rsidRPr="0051613C" w:rsidTr="00246609">
              <w:trPr>
                <w:cnfStyle w:val="000000100000"/>
                <w:trHeight w:val="404"/>
              </w:trPr>
              <w:tc>
                <w:tcPr>
                  <w:cnfStyle w:val="001000000000"/>
                  <w:tcW w:w="1610" w:type="dxa"/>
                  <w:vAlign w:val="bottom"/>
                </w:tcPr>
                <w:p w:rsidR="00246609" w:rsidRPr="00B052EA" w:rsidRDefault="00246609" w:rsidP="00246609">
                  <w:pPr>
                    <w:jc w:val="center"/>
                    <w:rPr>
                      <w:b w:val="0"/>
                      <w:bCs w:val="0"/>
                      <w:sz w:val="32"/>
                      <w:szCs w:val="32"/>
                    </w:rPr>
                  </w:pPr>
                  <w:r w:rsidRPr="00B052EA">
                    <w:rPr>
                      <w:sz w:val="32"/>
                      <w:szCs w:val="32"/>
                    </w:rPr>
                    <w:t>1</w:t>
                  </w:r>
                </w:p>
              </w:tc>
              <w:tc>
                <w:tcPr>
                  <w:tcW w:w="4078" w:type="dxa"/>
                  <w:vAlign w:val="bottom"/>
                </w:tcPr>
                <w:p w:rsidR="00246609" w:rsidRPr="00B052EA" w:rsidRDefault="00246609" w:rsidP="00246609">
                  <w:pPr>
                    <w:cnfStyle w:val="000000100000"/>
                    <w:rPr>
                      <w:bCs/>
                      <w:sz w:val="32"/>
                      <w:szCs w:val="32"/>
                    </w:rPr>
                  </w:pPr>
                  <w:r w:rsidRPr="00B052EA">
                    <w:rPr>
                      <w:bCs/>
                      <w:sz w:val="32"/>
                      <w:szCs w:val="32"/>
                    </w:rPr>
                    <w:t>Cotton Factory</w:t>
                  </w:r>
                </w:p>
              </w:tc>
              <w:tc>
                <w:tcPr>
                  <w:tcW w:w="2340" w:type="dxa"/>
                  <w:vAlign w:val="bottom"/>
                </w:tcPr>
                <w:p w:rsidR="00246609" w:rsidRPr="00B052EA" w:rsidRDefault="00246609" w:rsidP="00246609">
                  <w:pPr>
                    <w:jc w:val="center"/>
                    <w:cnfStyle w:val="000000100000"/>
                    <w:rPr>
                      <w:bCs/>
                      <w:sz w:val="32"/>
                      <w:szCs w:val="32"/>
                    </w:rPr>
                  </w:pPr>
                  <w:r w:rsidRPr="00B052EA">
                    <w:rPr>
                      <w:bCs/>
                      <w:sz w:val="32"/>
                      <w:szCs w:val="32"/>
                    </w:rPr>
                    <w:t>6:30AM</w:t>
                  </w:r>
                </w:p>
              </w:tc>
            </w:tr>
            <w:tr w:rsidR="004752F8" w:rsidRPr="0051613C" w:rsidTr="00246609">
              <w:trPr>
                <w:cnfStyle w:val="00000001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2</w:t>
                  </w:r>
                </w:p>
              </w:tc>
              <w:tc>
                <w:tcPr>
                  <w:tcW w:w="4078" w:type="dxa"/>
                  <w:vAlign w:val="bottom"/>
                </w:tcPr>
                <w:p w:rsidR="004752F8" w:rsidRPr="00246609" w:rsidRDefault="004752F8" w:rsidP="004752F8">
                  <w:pPr>
                    <w:cnfStyle w:val="000000010000"/>
                    <w:rPr>
                      <w:bCs/>
                      <w:sz w:val="32"/>
                      <w:szCs w:val="32"/>
                    </w:rPr>
                  </w:pPr>
                  <w:r w:rsidRPr="00246609">
                    <w:rPr>
                      <w:bCs/>
                      <w:sz w:val="32"/>
                      <w:szCs w:val="32"/>
                    </w:rPr>
                    <w:t>Chak No. 02</w:t>
                  </w:r>
                </w:p>
              </w:tc>
              <w:tc>
                <w:tcPr>
                  <w:tcW w:w="2340" w:type="dxa"/>
                  <w:vAlign w:val="bottom"/>
                </w:tcPr>
                <w:p w:rsidR="004752F8" w:rsidRPr="00246609" w:rsidRDefault="004752F8" w:rsidP="004752F8">
                  <w:pPr>
                    <w:jc w:val="center"/>
                    <w:cnfStyle w:val="000000010000"/>
                    <w:rPr>
                      <w:bCs/>
                      <w:sz w:val="32"/>
                      <w:szCs w:val="32"/>
                    </w:rPr>
                  </w:pPr>
                  <w:r w:rsidRPr="00246609">
                    <w:rPr>
                      <w:bCs/>
                      <w:sz w:val="32"/>
                      <w:szCs w:val="32"/>
                    </w:rPr>
                    <w:t>7:1</w:t>
                  </w:r>
                  <w:r>
                    <w:rPr>
                      <w:bCs/>
                      <w:sz w:val="32"/>
                      <w:szCs w:val="32"/>
                    </w:rPr>
                    <w:t>0</w:t>
                  </w:r>
                  <w:r w:rsidRPr="00246609">
                    <w:rPr>
                      <w:bCs/>
                      <w:sz w:val="32"/>
                      <w:szCs w:val="32"/>
                    </w:rPr>
                    <w:t>AM</w:t>
                  </w:r>
                </w:p>
              </w:tc>
            </w:tr>
            <w:tr w:rsidR="004752F8" w:rsidRPr="0051613C" w:rsidTr="00246609">
              <w:trPr>
                <w:cnfStyle w:val="00000010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3</w:t>
                  </w:r>
                </w:p>
              </w:tc>
              <w:tc>
                <w:tcPr>
                  <w:tcW w:w="4078" w:type="dxa"/>
                  <w:vAlign w:val="bottom"/>
                </w:tcPr>
                <w:p w:rsidR="004752F8" w:rsidRPr="00246609" w:rsidRDefault="004752F8" w:rsidP="004752F8">
                  <w:pPr>
                    <w:cnfStyle w:val="000000100000"/>
                    <w:rPr>
                      <w:bCs/>
                      <w:sz w:val="32"/>
                      <w:szCs w:val="32"/>
                    </w:rPr>
                  </w:pPr>
                  <w:r w:rsidRPr="00246609">
                    <w:rPr>
                      <w:bCs/>
                      <w:sz w:val="32"/>
                      <w:szCs w:val="32"/>
                    </w:rPr>
                    <w:t>Faisalabad Pull</w:t>
                  </w:r>
                </w:p>
              </w:tc>
              <w:tc>
                <w:tcPr>
                  <w:tcW w:w="2340" w:type="dxa"/>
                  <w:vAlign w:val="bottom"/>
                </w:tcPr>
                <w:p w:rsidR="004752F8" w:rsidRPr="00246609" w:rsidRDefault="004752F8" w:rsidP="004752F8">
                  <w:pPr>
                    <w:jc w:val="center"/>
                    <w:cnfStyle w:val="000000100000"/>
                    <w:rPr>
                      <w:bCs/>
                      <w:sz w:val="32"/>
                      <w:szCs w:val="32"/>
                    </w:rPr>
                  </w:pPr>
                  <w:r w:rsidRPr="00246609">
                    <w:rPr>
                      <w:bCs/>
                      <w:sz w:val="32"/>
                      <w:szCs w:val="32"/>
                    </w:rPr>
                    <w:t>7:1</w:t>
                  </w:r>
                  <w:r>
                    <w:rPr>
                      <w:bCs/>
                      <w:sz w:val="32"/>
                      <w:szCs w:val="32"/>
                    </w:rPr>
                    <w:t>5</w:t>
                  </w:r>
                  <w:r w:rsidRPr="00246609">
                    <w:rPr>
                      <w:bCs/>
                      <w:sz w:val="32"/>
                      <w:szCs w:val="32"/>
                    </w:rPr>
                    <w:t>AM</w:t>
                  </w:r>
                </w:p>
              </w:tc>
            </w:tr>
            <w:tr w:rsidR="004752F8" w:rsidRPr="0051613C" w:rsidTr="00246609">
              <w:trPr>
                <w:cnfStyle w:val="00000001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4</w:t>
                  </w:r>
                </w:p>
              </w:tc>
              <w:tc>
                <w:tcPr>
                  <w:tcW w:w="4078" w:type="dxa"/>
                  <w:vAlign w:val="bottom"/>
                </w:tcPr>
                <w:p w:rsidR="004752F8" w:rsidRPr="00246609" w:rsidRDefault="00782975" w:rsidP="004752F8">
                  <w:pPr>
                    <w:cnfStyle w:val="000000010000"/>
                    <w:rPr>
                      <w:bCs/>
                      <w:sz w:val="32"/>
                      <w:szCs w:val="32"/>
                    </w:rPr>
                  </w:pPr>
                  <w:r>
                    <w:rPr>
                      <w:bCs/>
                      <w:sz w:val="32"/>
                      <w:szCs w:val="32"/>
                    </w:rPr>
                    <w:t>Attock Petrol</w:t>
                  </w:r>
                  <w:r w:rsidR="004752F8" w:rsidRPr="00246609">
                    <w:rPr>
                      <w:bCs/>
                      <w:sz w:val="32"/>
                      <w:szCs w:val="32"/>
                    </w:rPr>
                    <w:t xml:space="preserve"> Pump</w:t>
                  </w:r>
                </w:p>
              </w:tc>
              <w:tc>
                <w:tcPr>
                  <w:tcW w:w="2340" w:type="dxa"/>
                  <w:vAlign w:val="bottom"/>
                </w:tcPr>
                <w:p w:rsidR="004752F8" w:rsidRPr="00246609" w:rsidRDefault="004752F8" w:rsidP="004752F8">
                  <w:pPr>
                    <w:jc w:val="center"/>
                    <w:cnfStyle w:val="000000010000"/>
                    <w:rPr>
                      <w:bCs/>
                      <w:sz w:val="32"/>
                      <w:szCs w:val="32"/>
                    </w:rPr>
                  </w:pPr>
                  <w:r w:rsidRPr="00246609">
                    <w:rPr>
                      <w:bCs/>
                      <w:sz w:val="32"/>
                      <w:szCs w:val="32"/>
                    </w:rPr>
                    <w:t>7:</w:t>
                  </w:r>
                  <w:r w:rsidR="003444B8">
                    <w:rPr>
                      <w:bCs/>
                      <w:sz w:val="32"/>
                      <w:szCs w:val="32"/>
                    </w:rPr>
                    <w:t>17</w:t>
                  </w:r>
                  <w:r w:rsidRPr="00246609">
                    <w:rPr>
                      <w:bCs/>
                      <w:sz w:val="32"/>
                      <w:szCs w:val="32"/>
                    </w:rPr>
                    <w:t>AM</w:t>
                  </w:r>
                </w:p>
              </w:tc>
            </w:tr>
            <w:tr w:rsidR="004752F8" w:rsidRPr="0051613C" w:rsidTr="00246609">
              <w:trPr>
                <w:cnfStyle w:val="00000010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5</w:t>
                  </w:r>
                </w:p>
              </w:tc>
              <w:tc>
                <w:tcPr>
                  <w:tcW w:w="4078" w:type="dxa"/>
                  <w:vAlign w:val="bottom"/>
                </w:tcPr>
                <w:p w:rsidR="004752F8" w:rsidRPr="00246609" w:rsidRDefault="004752F8" w:rsidP="004752F8">
                  <w:pPr>
                    <w:cnfStyle w:val="000000100000"/>
                    <w:rPr>
                      <w:bCs/>
                      <w:sz w:val="32"/>
                      <w:szCs w:val="32"/>
                    </w:rPr>
                  </w:pPr>
                  <w:r w:rsidRPr="00246609">
                    <w:rPr>
                      <w:bCs/>
                      <w:sz w:val="32"/>
                      <w:szCs w:val="32"/>
                    </w:rPr>
                    <w:t>Zaiqa Sweet</w:t>
                  </w:r>
                  <w:r w:rsidR="00782975">
                    <w:rPr>
                      <w:bCs/>
                      <w:sz w:val="32"/>
                      <w:szCs w:val="32"/>
                    </w:rPr>
                    <w:t>s</w:t>
                  </w:r>
                </w:p>
              </w:tc>
              <w:tc>
                <w:tcPr>
                  <w:tcW w:w="2340" w:type="dxa"/>
                  <w:vAlign w:val="bottom"/>
                </w:tcPr>
                <w:p w:rsidR="004752F8" w:rsidRPr="00246609" w:rsidRDefault="003444B8" w:rsidP="004752F8">
                  <w:pPr>
                    <w:jc w:val="center"/>
                    <w:cnfStyle w:val="000000100000"/>
                    <w:rPr>
                      <w:bCs/>
                      <w:sz w:val="32"/>
                      <w:szCs w:val="32"/>
                    </w:rPr>
                  </w:pPr>
                  <w:r>
                    <w:rPr>
                      <w:bCs/>
                      <w:sz w:val="32"/>
                      <w:szCs w:val="32"/>
                    </w:rPr>
                    <w:t>7:18</w:t>
                  </w:r>
                  <w:r w:rsidR="004752F8" w:rsidRPr="00246609">
                    <w:rPr>
                      <w:bCs/>
                      <w:sz w:val="32"/>
                      <w:szCs w:val="32"/>
                    </w:rPr>
                    <w:t>AM</w:t>
                  </w:r>
                </w:p>
              </w:tc>
            </w:tr>
            <w:tr w:rsidR="004752F8" w:rsidRPr="0051613C" w:rsidTr="00246609">
              <w:trPr>
                <w:cnfStyle w:val="00000001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6</w:t>
                  </w:r>
                </w:p>
              </w:tc>
              <w:tc>
                <w:tcPr>
                  <w:tcW w:w="4078" w:type="dxa"/>
                  <w:vAlign w:val="bottom"/>
                </w:tcPr>
                <w:p w:rsidR="004752F8" w:rsidRPr="00246609" w:rsidRDefault="004752F8" w:rsidP="004752F8">
                  <w:pPr>
                    <w:cnfStyle w:val="000000010000"/>
                    <w:rPr>
                      <w:bCs/>
                      <w:sz w:val="32"/>
                      <w:szCs w:val="32"/>
                    </w:rPr>
                  </w:pPr>
                  <w:r w:rsidRPr="00246609">
                    <w:rPr>
                      <w:bCs/>
                      <w:sz w:val="32"/>
                      <w:szCs w:val="32"/>
                    </w:rPr>
                    <w:t>Khan Colony</w:t>
                  </w:r>
                  <w:r w:rsidR="00782975">
                    <w:rPr>
                      <w:bCs/>
                      <w:sz w:val="32"/>
                      <w:szCs w:val="32"/>
                    </w:rPr>
                    <w:t>-</w:t>
                  </w:r>
                  <w:r w:rsidRPr="00246609">
                    <w:rPr>
                      <w:bCs/>
                      <w:sz w:val="32"/>
                      <w:szCs w:val="32"/>
                    </w:rPr>
                    <w:t xml:space="preserve"> 1</w:t>
                  </w:r>
                </w:p>
              </w:tc>
              <w:tc>
                <w:tcPr>
                  <w:tcW w:w="2340" w:type="dxa"/>
                  <w:vAlign w:val="bottom"/>
                </w:tcPr>
                <w:p w:rsidR="004752F8" w:rsidRPr="00246609" w:rsidRDefault="003444B8" w:rsidP="004752F8">
                  <w:pPr>
                    <w:jc w:val="center"/>
                    <w:cnfStyle w:val="000000010000"/>
                    <w:rPr>
                      <w:bCs/>
                      <w:sz w:val="32"/>
                      <w:szCs w:val="32"/>
                    </w:rPr>
                  </w:pPr>
                  <w:r>
                    <w:rPr>
                      <w:bCs/>
                      <w:sz w:val="32"/>
                      <w:szCs w:val="32"/>
                    </w:rPr>
                    <w:t>7:19</w:t>
                  </w:r>
                  <w:r w:rsidR="004752F8" w:rsidRPr="00246609">
                    <w:rPr>
                      <w:bCs/>
                      <w:sz w:val="32"/>
                      <w:szCs w:val="32"/>
                    </w:rPr>
                    <w:t>AM</w:t>
                  </w:r>
                </w:p>
              </w:tc>
            </w:tr>
            <w:tr w:rsidR="004752F8" w:rsidRPr="0051613C" w:rsidTr="00246609">
              <w:trPr>
                <w:cnfStyle w:val="000000100000"/>
                <w:trHeight w:val="404"/>
              </w:trPr>
              <w:tc>
                <w:tcPr>
                  <w:cnfStyle w:val="001000000000"/>
                  <w:tcW w:w="1610" w:type="dxa"/>
                  <w:vAlign w:val="bottom"/>
                </w:tcPr>
                <w:p w:rsidR="004752F8" w:rsidRPr="00246609" w:rsidRDefault="004752F8" w:rsidP="004752F8">
                  <w:pPr>
                    <w:jc w:val="center"/>
                    <w:rPr>
                      <w:b w:val="0"/>
                      <w:bCs w:val="0"/>
                      <w:sz w:val="32"/>
                      <w:szCs w:val="32"/>
                    </w:rPr>
                  </w:pPr>
                  <w:r w:rsidRPr="00246609">
                    <w:rPr>
                      <w:sz w:val="32"/>
                      <w:szCs w:val="32"/>
                    </w:rPr>
                    <w:t>7</w:t>
                  </w:r>
                </w:p>
              </w:tc>
              <w:tc>
                <w:tcPr>
                  <w:tcW w:w="4078" w:type="dxa"/>
                  <w:vAlign w:val="bottom"/>
                </w:tcPr>
                <w:p w:rsidR="004752F8" w:rsidRPr="00246609" w:rsidRDefault="004752F8" w:rsidP="004752F8">
                  <w:pPr>
                    <w:cnfStyle w:val="000000100000"/>
                    <w:rPr>
                      <w:bCs/>
                      <w:sz w:val="32"/>
                      <w:szCs w:val="32"/>
                    </w:rPr>
                  </w:pPr>
                  <w:r w:rsidRPr="00246609">
                    <w:rPr>
                      <w:bCs/>
                      <w:sz w:val="32"/>
                      <w:szCs w:val="32"/>
                    </w:rPr>
                    <w:t xml:space="preserve">Bismillah </w:t>
                  </w:r>
                  <w:r w:rsidR="005E18D4">
                    <w:rPr>
                      <w:bCs/>
                      <w:sz w:val="32"/>
                      <w:szCs w:val="32"/>
                    </w:rPr>
                    <w:t xml:space="preserve">Petrol </w:t>
                  </w:r>
                  <w:r w:rsidRPr="00246609">
                    <w:rPr>
                      <w:bCs/>
                      <w:sz w:val="32"/>
                      <w:szCs w:val="32"/>
                    </w:rPr>
                    <w:t>Pump</w:t>
                  </w:r>
                </w:p>
              </w:tc>
              <w:tc>
                <w:tcPr>
                  <w:tcW w:w="2340" w:type="dxa"/>
                  <w:vAlign w:val="bottom"/>
                </w:tcPr>
                <w:p w:rsidR="004752F8" w:rsidRPr="00246609" w:rsidRDefault="004752F8" w:rsidP="004752F8">
                  <w:pPr>
                    <w:jc w:val="center"/>
                    <w:cnfStyle w:val="000000100000"/>
                    <w:rPr>
                      <w:bCs/>
                      <w:sz w:val="32"/>
                      <w:szCs w:val="32"/>
                    </w:rPr>
                  </w:pPr>
                  <w:r w:rsidRPr="00246609">
                    <w:rPr>
                      <w:bCs/>
                      <w:sz w:val="32"/>
                      <w:szCs w:val="32"/>
                    </w:rPr>
                    <w:t>7:</w:t>
                  </w:r>
                  <w:r w:rsidR="003444B8">
                    <w:rPr>
                      <w:bCs/>
                      <w:sz w:val="32"/>
                      <w:szCs w:val="32"/>
                    </w:rPr>
                    <w:t>2</w:t>
                  </w:r>
                  <w:r w:rsidRPr="00246609">
                    <w:rPr>
                      <w:bCs/>
                      <w:sz w:val="32"/>
                      <w:szCs w:val="32"/>
                    </w:rPr>
                    <w:t>0AM</w:t>
                  </w:r>
                </w:p>
              </w:tc>
            </w:tr>
            <w:tr w:rsidR="003444B8" w:rsidRPr="0051613C" w:rsidTr="00517B47">
              <w:trPr>
                <w:cnfStyle w:val="000000010000"/>
                <w:trHeight w:val="404"/>
              </w:trPr>
              <w:tc>
                <w:tcPr>
                  <w:cnfStyle w:val="001000000000"/>
                  <w:tcW w:w="1610" w:type="dxa"/>
                  <w:vAlign w:val="bottom"/>
                </w:tcPr>
                <w:p w:rsidR="003444B8" w:rsidRPr="00246609" w:rsidRDefault="003444B8" w:rsidP="004752F8">
                  <w:pPr>
                    <w:jc w:val="center"/>
                    <w:rPr>
                      <w:sz w:val="32"/>
                      <w:szCs w:val="32"/>
                    </w:rPr>
                  </w:pPr>
                  <w:r w:rsidRPr="00246609">
                    <w:rPr>
                      <w:sz w:val="32"/>
                      <w:szCs w:val="32"/>
                    </w:rPr>
                    <w:t>8</w:t>
                  </w:r>
                </w:p>
              </w:tc>
              <w:tc>
                <w:tcPr>
                  <w:tcW w:w="4078" w:type="dxa"/>
                  <w:vAlign w:val="bottom"/>
                </w:tcPr>
                <w:p w:rsidR="003444B8" w:rsidRPr="00246609" w:rsidRDefault="003444B8" w:rsidP="004752F8">
                  <w:pPr>
                    <w:cnfStyle w:val="000000010000"/>
                    <w:rPr>
                      <w:bCs/>
                      <w:sz w:val="32"/>
                      <w:szCs w:val="32"/>
                    </w:rPr>
                  </w:pPr>
                  <w:r w:rsidRPr="00246609">
                    <w:rPr>
                      <w:bCs/>
                      <w:sz w:val="32"/>
                      <w:szCs w:val="32"/>
                    </w:rPr>
                    <w:t>Khan Colony</w:t>
                  </w:r>
                  <w:r w:rsidR="005E18D4">
                    <w:rPr>
                      <w:bCs/>
                      <w:sz w:val="32"/>
                      <w:szCs w:val="32"/>
                    </w:rPr>
                    <w:t>-</w:t>
                  </w:r>
                  <w:r w:rsidRPr="00246609">
                    <w:rPr>
                      <w:bCs/>
                      <w:sz w:val="32"/>
                      <w:szCs w:val="32"/>
                    </w:rPr>
                    <w:t xml:space="preserve"> 2</w:t>
                  </w:r>
                </w:p>
              </w:tc>
              <w:tc>
                <w:tcPr>
                  <w:tcW w:w="2340" w:type="dxa"/>
                </w:tcPr>
                <w:p w:rsidR="003444B8" w:rsidRDefault="003444B8" w:rsidP="003444B8">
                  <w:pPr>
                    <w:jc w:val="center"/>
                    <w:cnfStyle w:val="000000010000"/>
                  </w:pPr>
                  <w:r w:rsidRPr="00B764C3">
                    <w:rPr>
                      <w:bCs/>
                      <w:sz w:val="32"/>
                      <w:szCs w:val="32"/>
                    </w:rPr>
                    <w:t>7:2</w:t>
                  </w:r>
                  <w:r>
                    <w:rPr>
                      <w:bCs/>
                      <w:sz w:val="32"/>
                      <w:szCs w:val="32"/>
                    </w:rPr>
                    <w:t>1</w:t>
                  </w:r>
                  <w:r w:rsidRPr="00B764C3">
                    <w:rPr>
                      <w:bCs/>
                      <w:sz w:val="32"/>
                      <w:szCs w:val="32"/>
                    </w:rPr>
                    <w:t>AM</w:t>
                  </w:r>
                </w:p>
              </w:tc>
            </w:tr>
            <w:tr w:rsidR="003444B8" w:rsidRPr="0051613C" w:rsidTr="00517B47">
              <w:trPr>
                <w:cnfStyle w:val="000000100000"/>
                <w:trHeight w:val="404"/>
              </w:trPr>
              <w:tc>
                <w:tcPr>
                  <w:cnfStyle w:val="001000000000"/>
                  <w:tcW w:w="1610" w:type="dxa"/>
                  <w:vAlign w:val="bottom"/>
                </w:tcPr>
                <w:p w:rsidR="003444B8" w:rsidRPr="00246609" w:rsidRDefault="003444B8" w:rsidP="004752F8">
                  <w:pPr>
                    <w:jc w:val="center"/>
                    <w:rPr>
                      <w:b w:val="0"/>
                      <w:bCs w:val="0"/>
                      <w:sz w:val="32"/>
                      <w:szCs w:val="32"/>
                    </w:rPr>
                  </w:pPr>
                  <w:r>
                    <w:rPr>
                      <w:sz w:val="32"/>
                      <w:szCs w:val="32"/>
                    </w:rPr>
                    <w:t>9</w:t>
                  </w:r>
                </w:p>
              </w:tc>
              <w:tc>
                <w:tcPr>
                  <w:tcW w:w="4078" w:type="dxa"/>
                  <w:vAlign w:val="bottom"/>
                </w:tcPr>
                <w:p w:rsidR="003444B8" w:rsidRPr="00246609" w:rsidRDefault="003444B8" w:rsidP="004752F8">
                  <w:pPr>
                    <w:cnfStyle w:val="000000100000"/>
                    <w:rPr>
                      <w:bCs/>
                      <w:sz w:val="32"/>
                      <w:szCs w:val="32"/>
                    </w:rPr>
                  </w:pPr>
                  <w:r w:rsidRPr="00246609">
                    <w:rPr>
                      <w:bCs/>
                      <w:sz w:val="32"/>
                      <w:szCs w:val="32"/>
                    </w:rPr>
                    <w:t>Dehli Sweet</w:t>
                  </w:r>
                  <w:r w:rsidR="005E18D4">
                    <w:rPr>
                      <w:bCs/>
                      <w:sz w:val="32"/>
                      <w:szCs w:val="32"/>
                    </w:rPr>
                    <w:t>s</w:t>
                  </w:r>
                </w:p>
              </w:tc>
              <w:tc>
                <w:tcPr>
                  <w:tcW w:w="2340" w:type="dxa"/>
                </w:tcPr>
                <w:p w:rsidR="003444B8" w:rsidRDefault="003444B8" w:rsidP="003444B8">
                  <w:pPr>
                    <w:jc w:val="center"/>
                    <w:cnfStyle w:val="000000100000"/>
                  </w:pPr>
                  <w:r w:rsidRPr="00B764C3">
                    <w:rPr>
                      <w:bCs/>
                      <w:sz w:val="32"/>
                      <w:szCs w:val="32"/>
                    </w:rPr>
                    <w:t>7:2</w:t>
                  </w:r>
                  <w:r>
                    <w:rPr>
                      <w:bCs/>
                      <w:sz w:val="32"/>
                      <w:szCs w:val="32"/>
                    </w:rPr>
                    <w:t>2</w:t>
                  </w:r>
                  <w:r w:rsidRPr="00B764C3">
                    <w:rPr>
                      <w:bCs/>
                      <w:sz w:val="32"/>
                      <w:szCs w:val="32"/>
                    </w:rPr>
                    <w:t>AM</w:t>
                  </w:r>
                </w:p>
              </w:tc>
            </w:tr>
            <w:tr w:rsidR="003444B8" w:rsidRPr="0051613C" w:rsidTr="00517B47">
              <w:trPr>
                <w:cnfStyle w:val="000000010000"/>
                <w:trHeight w:val="460"/>
              </w:trPr>
              <w:tc>
                <w:tcPr>
                  <w:cnfStyle w:val="001000000000"/>
                  <w:tcW w:w="1610" w:type="dxa"/>
                  <w:vAlign w:val="bottom"/>
                </w:tcPr>
                <w:p w:rsidR="003444B8" w:rsidRPr="00246609" w:rsidRDefault="003444B8" w:rsidP="004752F8">
                  <w:pPr>
                    <w:jc w:val="center"/>
                    <w:rPr>
                      <w:b w:val="0"/>
                      <w:bCs w:val="0"/>
                      <w:sz w:val="32"/>
                      <w:szCs w:val="32"/>
                    </w:rPr>
                  </w:pPr>
                  <w:r>
                    <w:rPr>
                      <w:sz w:val="32"/>
                      <w:szCs w:val="32"/>
                    </w:rPr>
                    <w:t>10</w:t>
                  </w:r>
                </w:p>
              </w:tc>
              <w:tc>
                <w:tcPr>
                  <w:tcW w:w="4078" w:type="dxa"/>
                  <w:vAlign w:val="bottom"/>
                </w:tcPr>
                <w:p w:rsidR="003444B8" w:rsidRPr="00246609" w:rsidRDefault="003444B8" w:rsidP="004752F8">
                  <w:pPr>
                    <w:cnfStyle w:val="000000010000"/>
                    <w:rPr>
                      <w:bCs/>
                      <w:sz w:val="32"/>
                      <w:szCs w:val="32"/>
                    </w:rPr>
                  </w:pPr>
                  <w:r w:rsidRPr="00246609">
                    <w:rPr>
                      <w:bCs/>
                      <w:sz w:val="32"/>
                      <w:szCs w:val="32"/>
                    </w:rPr>
                    <w:t>Health Care Center</w:t>
                  </w:r>
                </w:p>
              </w:tc>
              <w:tc>
                <w:tcPr>
                  <w:tcW w:w="2340" w:type="dxa"/>
                </w:tcPr>
                <w:p w:rsidR="003444B8" w:rsidRDefault="003444B8" w:rsidP="003444B8">
                  <w:pPr>
                    <w:jc w:val="center"/>
                    <w:cnfStyle w:val="000000010000"/>
                  </w:pPr>
                  <w:r w:rsidRPr="00B764C3">
                    <w:rPr>
                      <w:bCs/>
                      <w:sz w:val="32"/>
                      <w:szCs w:val="32"/>
                    </w:rPr>
                    <w:t>7:2</w:t>
                  </w:r>
                  <w:r>
                    <w:rPr>
                      <w:bCs/>
                      <w:sz w:val="32"/>
                      <w:szCs w:val="32"/>
                    </w:rPr>
                    <w:t>3</w:t>
                  </w:r>
                  <w:r w:rsidRPr="00B764C3">
                    <w:rPr>
                      <w:bCs/>
                      <w:sz w:val="32"/>
                      <w:szCs w:val="32"/>
                    </w:rPr>
                    <w:t>AM</w:t>
                  </w:r>
                </w:p>
              </w:tc>
            </w:tr>
            <w:tr w:rsidR="004752F8" w:rsidRPr="0051613C" w:rsidTr="00246609">
              <w:trPr>
                <w:cnfStyle w:val="000000100000"/>
                <w:trHeight w:val="433"/>
              </w:trPr>
              <w:tc>
                <w:tcPr>
                  <w:cnfStyle w:val="001000000000"/>
                  <w:tcW w:w="1610" w:type="dxa"/>
                  <w:vAlign w:val="bottom"/>
                </w:tcPr>
                <w:p w:rsidR="004752F8" w:rsidRPr="00246609" w:rsidRDefault="004752F8" w:rsidP="004752F8">
                  <w:pPr>
                    <w:jc w:val="center"/>
                    <w:rPr>
                      <w:b w:val="0"/>
                      <w:bCs w:val="0"/>
                      <w:sz w:val="32"/>
                      <w:szCs w:val="32"/>
                    </w:rPr>
                  </w:pPr>
                  <w:r>
                    <w:rPr>
                      <w:sz w:val="32"/>
                      <w:szCs w:val="32"/>
                    </w:rPr>
                    <w:t>11</w:t>
                  </w:r>
                </w:p>
              </w:tc>
              <w:tc>
                <w:tcPr>
                  <w:tcW w:w="4078" w:type="dxa"/>
                  <w:vAlign w:val="bottom"/>
                </w:tcPr>
                <w:p w:rsidR="004752F8" w:rsidRPr="00246609" w:rsidRDefault="004752F8" w:rsidP="004752F8">
                  <w:pPr>
                    <w:cnfStyle w:val="000000100000"/>
                    <w:rPr>
                      <w:bCs/>
                      <w:sz w:val="32"/>
                      <w:szCs w:val="32"/>
                    </w:rPr>
                  </w:pPr>
                  <w:r w:rsidRPr="00246609">
                    <w:rPr>
                      <w:bCs/>
                      <w:sz w:val="32"/>
                      <w:szCs w:val="32"/>
                    </w:rPr>
                    <w:t>Sira Petrol Pump</w:t>
                  </w:r>
                </w:p>
              </w:tc>
              <w:tc>
                <w:tcPr>
                  <w:tcW w:w="2340" w:type="dxa"/>
                  <w:vAlign w:val="bottom"/>
                </w:tcPr>
                <w:p w:rsidR="004752F8" w:rsidRPr="00246609" w:rsidRDefault="004752F8" w:rsidP="004752F8">
                  <w:pPr>
                    <w:jc w:val="center"/>
                    <w:cnfStyle w:val="000000100000"/>
                    <w:rPr>
                      <w:bCs/>
                      <w:sz w:val="32"/>
                      <w:szCs w:val="32"/>
                    </w:rPr>
                  </w:pPr>
                  <w:r w:rsidRPr="00246609">
                    <w:rPr>
                      <w:bCs/>
                      <w:sz w:val="32"/>
                      <w:szCs w:val="32"/>
                    </w:rPr>
                    <w:t>7:</w:t>
                  </w:r>
                  <w:r w:rsidR="00B27D51">
                    <w:rPr>
                      <w:bCs/>
                      <w:sz w:val="32"/>
                      <w:szCs w:val="32"/>
                    </w:rPr>
                    <w:t>24</w:t>
                  </w:r>
                  <w:r w:rsidRPr="00246609">
                    <w:rPr>
                      <w:bCs/>
                      <w:sz w:val="32"/>
                      <w:szCs w:val="32"/>
                    </w:rPr>
                    <w:t>AM</w:t>
                  </w:r>
                </w:p>
              </w:tc>
            </w:tr>
            <w:tr w:rsidR="004752F8" w:rsidRPr="0051613C" w:rsidTr="00246609">
              <w:trPr>
                <w:cnfStyle w:val="000000010000"/>
                <w:trHeight w:val="433"/>
              </w:trPr>
              <w:tc>
                <w:tcPr>
                  <w:cnfStyle w:val="001000000000"/>
                  <w:tcW w:w="1610" w:type="dxa"/>
                  <w:vAlign w:val="bottom"/>
                </w:tcPr>
                <w:p w:rsidR="004752F8" w:rsidRPr="00246609" w:rsidRDefault="004752F8" w:rsidP="004752F8">
                  <w:pPr>
                    <w:jc w:val="center"/>
                    <w:rPr>
                      <w:b w:val="0"/>
                      <w:bCs w:val="0"/>
                      <w:sz w:val="32"/>
                      <w:szCs w:val="32"/>
                    </w:rPr>
                  </w:pPr>
                  <w:r>
                    <w:rPr>
                      <w:sz w:val="32"/>
                      <w:szCs w:val="32"/>
                    </w:rPr>
                    <w:t>12</w:t>
                  </w:r>
                </w:p>
              </w:tc>
              <w:tc>
                <w:tcPr>
                  <w:tcW w:w="4078" w:type="dxa"/>
                  <w:vAlign w:val="bottom"/>
                </w:tcPr>
                <w:p w:rsidR="004752F8" w:rsidRPr="00246609" w:rsidRDefault="004752F8" w:rsidP="004752F8">
                  <w:pPr>
                    <w:cnfStyle w:val="000000010000"/>
                    <w:rPr>
                      <w:bCs/>
                      <w:sz w:val="32"/>
                      <w:szCs w:val="32"/>
                    </w:rPr>
                  </w:pPr>
                  <w:r w:rsidRPr="00246609">
                    <w:rPr>
                      <w:bCs/>
                      <w:sz w:val="32"/>
                      <w:szCs w:val="32"/>
                    </w:rPr>
                    <w:t>Ravi Book Depot</w:t>
                  </w:r>
                </w:p>
              </w:tc>
              <w:tc>
                <w:tcPr>
                  <w:tcW w:w="2340" w:type="dxa"/>
                  <w:vAlign w:val="bottom"/>
                </w:tcPr>
                <w:p w:rsidR="004752F8" w:rsidRPr="00246609" w:rsidRDefault="00B27D51" w:rsidP="004752F8">
                  <w:pPr>
                    <w:jc w:val="center"/>
                    <w:cnfStyle w:val="000000010000"/>
                    <w:rPr>
                      <w:bCs/>
                      <w:sz w:val="32"/>
                      <w:szCs w:val="32"/>
                    </w:rPr>
                  </w:pPr>
                  <w:r>
                    <w:rPr>
                      <w:bCs/>
                      <w:sz w:val="32"/>
                      <w:szCs w:val="32"/>
                    </w:rPr>
                    <w:t>7:25</w:t>
                  </w:r>
                  <w:r w:rsidR="004752F8" w:rsidRPr="00246609">
                    <w:rPr>
                      <w:bCs/>
                      <w:sz w:val="32"/>
                      <w:szCs w:val="32"/>
                    </w:rPr>
                    <w:t>AM</w:t>
                  </w:r>
                </w:p>
              </w:tc>
            </w:tr>
            <w:tr w:rsidR="004752F8" w:rsidRPr="0051613C" w:rsidTr="00246609">
              <w:trPr>
                <w:cnfStyle w:val="000000100000"/>
                <w:trHeight w:val="433"/>
              </w:trPr>
              <w:tc>
                <w:tcPr>
                  <w:cnfStyle w:val="001000000000"/>
                  <w:tcW w:w="1610" w:type="dxa"/>
                  <w:vAlign w:val="bottom"/>
                </w:tcPr>
                <w:p w:rsidR="004752F8" w:rsidRPr="00246609" w:rsidRDefault="004752F8" w:rsidP="004752F8">
                  <w:pPr>
                    <w:jc w:val="center"/>
                    <w:rPr>
                      <w:b w:val="0"/>
                      <w:bCs w:val="0"/>
                      <w:sz w:val="32"/>
                      <w:szCs w:val="32"/>
                    </w:rPr>
                  </w:pPr>
                  <w:r>
                    <w:rPr>
                      <w:sz w:val="32"/>
                      <w:szCs w:val="32"/>
                    </w:rPr>
                    <w:t>13</w:t>
                  </w:r>
                </w:p>
              </w:tc>
              <w:tc>
                <w:tcPr>
                  <w:tcW w:w="4078" w:type="dxa"/>
                  <w:vAlign w:val="bottom"/>
                </w:tcPr>
                <w:p w:rsidR="004752F8" w:rsidRPr="00246609" w:rsidRDefault="004752F8" w:rsidP="004752F8">
                  <w:pPr>
                    <w:cnfStyle w:val="000000100000"/>
                    <w:rPr>
                      <w:bCs/>
                      <w:sz w:val="32"/>
                      <w:szCs w:val="32"/>
                    </w:rPr>
                  </w:pPr>
                  <w:r w:rsidRPr="00246609">
                    <w:rPr>
                      <w:bCs/>
                      <w:sz w:val="32"/>
                      <w:szCs w:val="32"/>
                    </w:rPr>
                    <w:t>Mehboob Alam Chowk</w:t>
                  </w:r>
                </w:p>
              </w:tc>
              <w:tc>
                <w:tcPr>
                  <w:tcW w:w="2340" w:type="dxa"/>
                  <w:vAlign w:val="bottom"/>
                </w:tcPr>
                <w:p w:rsidR="004752F8" w:rsidRPr="00246609" w:rsidRDefault="00B27D51" w:rsidP="004752F8">
                  <w:pPr>
                    <w:jc w:val="center"/>
                    <w:cnfStyle w:val="000000100000"/>
                    <w:rPr>
                      <w:bCs/>
                      <w:sz w:val="32"/>
                      <w:szCs w:val="32"/>
                    </w:rPr>
                  </w:pPr>
                  <w:r>
                    <w:rPr>
                      <w:bCs/>
                      <w:sz w:val="32"/>
                      <w:szCs w:val="32"/>
                    </w:rPr>
                    <w:t>7:26</w:t>
                  </w:r>
                  <w:r w:rsidR="004752F8" w:rsidRPr="00246609">
                    <w:rPr>
                      <w:bCs/>
                      <w:sz w:val="32"/>
                      <w:szCs w:val="32"/>
                    </w:rPr>
                    <w:t>AM</w:t>
                  </w:r>
                </w:p>
              </w:tc>
            </w:tr>
            <w:tr w:rsidR="004752F8" w:rsidRPr="0051613C" w:rsidTr="00246609">
              <w:trPr>
                <w:cnfStyle w:val="000000010000"/>
                <w:trHeight w:val="415"/>
              </w:trPr>
              <w:tc>
                <w:tcPr>
                  <w:cnfStyle w:val="001000000000"/>
                  <w:tcW w:w="1610" w:type="dxa"/>
                  <w:vAlign w:val="bottom"/>
                </w:tcPr>
                <w:p w:rsidR="004752F8" w:rsidRPr="00246609" w:rsidRDefault="004752F8" w:rsidP="004752F8">
                  <w:pPr>
                    <w:jc w:val="center"/>
                    <w:rPr>
                      <w:b w:val="0"/>
                      <w:bCs w:val="0"/>
                      <w:sz w:val="32"/>
                      <w:szCs w:val="32"/>
                    </w:rPr>
                  </w:pPr>
                  <w:r>
                    <w:rPr>
                      <w:sz w:val="32"/>
                      <w:szCs w:val="32"/>
                    </w:rPr>
                    <w:t>14</w:t>
                  </w:r>
                </w:p>
              </w:tc>
              <w:tc>
                <w:tcPr>
                  <w:tcW w:w="4078" w:type="dxa"/>
                  <w:vAlign w:val="bottom"/>
                </w:tcPr>
                <w:p w:rsidR="004752F8" w:rsidRPr="00246609" w:rsidRDefault="00DF20FA" w:rsidP="004752F8">
                  <w:pPr>
                    <w:cnfStyle w:val="000000010000"/>
                    <w:rPr>
                      <w:bCs/>
                      <w:sz w:val="32"/>
                      <w:szCs w:val="32"/>
                    </w:rPr>
                  </w:pPr>
                  <w:r>
                    <w:rPr>
                      <w:bCs/>
                      <w:sz w:val="32"/>
                      <w:szCs w:val="32"/>
                    </w:rPr>
                    <w:t>Kababi</w:t>
                  </w:r>
                  <w:r w:rsidR="004752F8" w:rsidRPr="00246609">
                    <w:rPr>
                      <w:bCs/>
                      <w:sz w:val="32"/>
                      <w:szCs w:val="32"/>
                    </w:rPr>
                    <w:t>sh Hotel</w:t>
                  </w:r>
                </w:p>
              </w:tc>
              <w:tc>
                <w:tcPr>
                  <w:tcW w:w="2340" w:type="dxa"/>
                  <w:vAlign w:val="bottom"/>
                </w:tcPr>
                <w:p w:rsidR="004752F8" w:rsidRPr="00246609" w:rsidRDefault="004752F8" w:rsidP="004752F8">
                  <w:pPr>
                    <w:jc w:val="center"/>
                    <w:cnfStyle w:val="000000010000"/>
                    <w:rPr>
                      <w:bCs/>
                      <w:sz w:val="32"/>
                      <w:szCs w:val="32"/>
                    </w:rPr>
                  </w:pPr>
                  <w:r w:rsidRPr="00246609">
                    <w:rPr>
                      <w:bCs/>
                      <w:sz w:val="32"/>
                      <w:szCs w:val="32"/>
                    </w:rPr>
                    <w:t>7:30AM</w:t>
                  </w:r>
                </w:p>
              </w:tc>
            </w:tr>
            <w:tr w:rsidR="004752F8" w:rsidRPr="0051613C" w:rsidTr="00246609">
              <w:trPr>
                <w:cnfStyle w:val="000000100000"/>
                <w:trHeight w:val="367"/>
              </w:trPr>
              <w:tc>
                <w:tcPr>
                  <w:cnfStyle w:val="001000000000"/>
                  <w:tcW w:w="1610" w:type="dxa"/>
                  <w:vAlign w:val="bottom"/>
                </w:tcPr>
                <w:p w:rsidR="004752F8" w:rsidRPr="00246609" w:rsidRDefault="004752F8" w:rsidP="004752F8">
                  <w:pPr>
                    <w:jc w:val="center"/>
                    <w:rPr>
                      <w:sz w:val="32"/>
                      <w:szCs w:val="32"/>
                    </w:rPr>
                  </w:pPr>
                  <w:r>
                    <w:rPr>
                      <w:sz w:val="32"/>
                      <w:szCs w:val="32"/>
                    </w:rPr>
                    <w:t>15</w:t>
                  </w:r>
                </w:p>
              </w:tc>
              <w:tc>
                <w:tcPr>
                  <w:tcW w:w="4078" w:type="dxa"/>
                  <w:vAlign w:val="bottom"/>
                </w:tcPr>
                <w:p w:rsidR="004752F8" w:rsidRPr="00246609" w:rsidRDefault="004752F8" w:rsidP="004752F8">
                  <w:pPr>
                    <w:cnfStyle w:val="000000100000"/>
                    <w:rPr>
                      <w:bCs/>
                      <w:sz w:val="32"/>
                      <w:szCs w:val="32"/>
                    </w:rPr>
                  </w:pPr>
                  <w:r w:rsidRPr="00246609">
                    <w:rPr>
                      <w:bCs/>
                      <w:sz w:val="32"/>
                      <w:szCs w:val="32"/>
                    </w:rPr>
                    <w:t>Chak No.03 Pathak</w:t>
                  </w:r>
                </w:p>
              </w:tc>
              <w:tc>
                <w:tcPr>
                  <w:tcW w:w="2340" w:type="dxa"/>
                  <w:vAlign w:val="bottom"/>
                </w:tcPr>
                <w:p w:rsidR="004752F8" w:rsidRPr="00246609" w:rsidRDefault="00085DF9" w:rsidP="004752F8">
                  <w:pPr>
                    <w:jc w:val="center"/>
                    <w:cnfStyle w:val="000000100000"/>
                    <w:rPr>
                      <w:bCs/>
                      <w:sz w:val="32"/>
                      <w:szCs w:val="32"/>
                    </w:rPr>
                  </w:pPr>
                  <w:r>
                    <w:rPr>
                      <w:bCs/>
                      <w:sz w:val="32"/>
                      <w:szCs w:val="32"/>
                    </w:rPr>
                    <w:t>7</w:t>
                  </w:r>
                  <w:r w:rsidR="00B66ABB">
                    <w:rPr>
                      <w:bCs/>
                      <w:sz w:val="32"/>
                      <w:szCs w:val="32"/>
                    </w:rPr>
                    <w:t>:36</w:t>
                  </w:r>
                  <w:r w:rsidR="004752F8" w:rsidRPr="00246609">
                    <w:rPr>
                      <w:bCs/>
                      <w:sz w:val="32"/>
                      <w:szCs w:val="32"/>
                    </w:rPr>
                    <w:t>AM</w:t>
                  </w:r>
                </w:p>
              </w:tc>
            </w:tr>
            <w:tr w:rsidR="00B66ABB" w:rsidRPr="0051613C" w:rsidTr="000D7F40">
              <w:trPr>
                <w:cnfStyle w:val="000000010000"/>
                <w:trHeight w:val="367"/>
              </w:trPr>
              <w:tc>
                <w:tcPr>
                  <w:cnfStyle w:val="001000000000"/>
                  <w:tcW w:w="1610" w:type="dxa"/>
                  <w:vAlign w:val="bottom"/>
                </w:tcPr>
                <w:p w:rsidR="00B66ABB" w:rsidRPr="00246609" w:rsidRDefault="00B66ABB" w:rsidP="004752F8">
                  <w:pPr>
                    <w:jc w:val="center"/>
                    <w:rPr>
                      <w:sz w:val="32"/>
                      <w:szCs w:val="32"/>
                    </w:rPr>
                  </w:pPr>
                  <w:r>
                    <w:rPr>
                      <w:sz w:val="32"/>
                      <w:szCs w:val="32"/>
                    </w:rPr>
                    <w:t>16</w:t>
                  </w:r>
                </w:p>
              </w:tc>
              <w:tc>
                <w:tcPr>
                  <w:tcW w:w="4078" w:type="dxa"/>
                  <w:vAlign w:val="bottom"/>
                </w:tcPr>
                <w:p w:rsidR="00B66ABB" w:rsidRPr="00246609" w:rsidRDefault="00B66ABB" w:rsidP="004752F8">
                  <w:pPr>
                    <w:cnfStyle w:val="000000010000"/>
                    <w:rPr>
                      <w:bCs/>
                      <w:sz w:val="32"/>
                      <w:szCs w:val="32"/>
                    </w:rPr>
                  </w:pPr>
                  <w:r w:rsidRPr="00246609">
                    <w:rPr>
                      <w:bCs/>
                      <w:sz w:val="32"/>
                      <w:szCs w:val="32"/>
                    </w:rPr>
                    <w:t>Tabrook</w:t>
                  </w:r>
                  <w:r w:rsidR="005E18D4">
                    <w:rPr>
                      <w:bCs/>
                      <w:sz w:val="32"/>
                      <w:szCs w:val="32"/>
                    </w:rPr>
                    <w:t xml:space="preserve"> </w:t>
                  </w:r>
                  <w:r w:rsidR="005E18D4" w:rsidRPr="00246609">
                    <w:rPr>
                      <w:bCs/>
                      <w:sz w:val="32"/>
                      <w:szCs w:val="32"/>
                    </w:rPr>
                    <w:t>Adda</w:t>
                  </w:r>
                </w:p>
              </w:tc>
              <w:tc>
                <w:tcPr>
                  <w:tcW w:w="2340" w:type="dxa"/>
                </w:tcPr>
                <w:p w:rsidR="00B66ABB" w:rsidRDefault="00B66ABB" w:rsidP="00B66ABB">
                  <w:pPr>
                    <w:jc w:val="center"/>
                    <w:cnfStyle w:val="000000010000"/>
                  </w:pPr>
                  <w:r w:rsidRPr="00786BFD">
                    <w:rPr>
                      <w:bCs/>
                      <w:sz w:val="32"/>
                      <w:szCs w:val="32"/>
                    </w:rPr>
                    <w:t>7:</w:t>
                  </w:r>
                  <w:r>
                    <w:rPr>
                      <w:bCs/>
                      <w:sz w:val="32"/>
                      <w:szCs w:val="32"/>
                    </w:rPr>
                    <w:t>4</w:t>
                  </w:r>
                  <w:r w:rsidRPr="00786BFD">
                    <w:rPr>
                      <w:bCs/>
                      <w:sz w:val="32"/>
                      <w:szCs w:val="32"/>
                    </w:rPr>
                    <w:t>0AM</w:t>
                  </w:r>
                </w:p>
              </w:tc>
            </w:tr>
            <w:tr w:rsidR="00B66ABB" w:rsidRPr="0051613C" w:rsidTr="000D7F40">
              <w:trPr>
                <w:cnfStyle w:val="000000100000"/>
                <w:trHeight w:val="367"/>
              </w:trPr>
              <w:tc>
                <w:tcPr>
                  <w:cnfStyle w:val="001000000000"/>
                  <w:tcW w:w="1610" w:type="dxa"/>
                  <w:vAlign w:val="bottom"/>
                </w:tcPr>
                <w:p w:rsidR="00B66ABB" w:rsidRPr="00246609" w:rsidRDefault="00B66ABB" w:rsidP="004752F8">
                  <w:pPr>
                    <w:jc w:val="center"/>
                    <w:rPr>
                      <w:sz w:val="32"/>
                      <w:szCs w:val="32"/>
                    </w:rPr>
                  </w:pPr>
                  <w:r>
                    <w:rPr>
                      <w:sz w:val="32"/>
                      <w:szCs w:val="32"/>
                    </w:rPr>
                    <w:t>17</w:t>
                  </w:r>
                </w:p>
              </w:tc>
              <w:tc>
                <w:tcPr>
                  <w:tcW w:w="4078" w:type="dxa"/>
                  <w:vAlign w:val="bottom"/>
                </w:tcPr>
                <w:p w:rsidR="00B66ABB" w:rsidRPr="00246609" w:rsidRDefault="00B66ABB" w:rsidP="004752F8">
                  <w:pPr>
                    <w:cnfStyle w:val="000000100000"/>
                    <w:rPr>
                      <w:bCs/>
                      <w:sz w:val="32"/>
                      <w:szCs w:val="32"/>
                    </w:rPr>
                  </w:pPr>
                  <w:r w:rsidRPr="00246609">
                    <w:rPr>
                      <w:bCs/>
                      <w:sz w:val="32"/>
                      <w:szCs w:val="32"/>
                    </w:rPr>
                    <w:t>HBL</w:t>
                  </w:r>
                  <w:r w:rsidR="005A5A96">
                    <w:rPr>
                      <w:bCs/>
                      <w:sz w:val="32"/>
                      <w:szCs w:val="32"/>
                    </w:rPr>
                    <w:t>,</w:t>
                  </w:r>
                  <w:r w:rsidRPr="00246609">
                    <w:rPr>
                      <w:bCs/>
                      <w:sz w:val="32"/>
                      <w:szCs w:val="32"/>
                    </w:rPr>
                    <w:t xml:space="preserve"> Gamber</w:t>
                  </w:r>
                </w:p>
              </w:tc>
              <w:tc>
                <w:tcPr>
                  <w:tcW w:w="2340" w:type="dxa"/>
                </w:tcPr>
                <w:p w:rsidR="00B66ABB" w:rsidRDefault="00B66ABB" w:rsidP="00B66ABB">
                  <w:pPr>
                    <w:jc w:val="center"/>
                    <w:cnfStyle w:val="000000100000"/>
                  </w:pPr>
                  <w:r w:rsidRPr="00786BFD">
                    <w:rPr>
                      <w:bCs/>
                      <w:sz w:val="32"/>
                      <w:szCs w:val="32"/>
                    </w:rPr>
                    <w:t>7:</w:t>
                  </w:r>
                  <w:r>
                    <w:rPr>
                      <w:bCs/>
                      <w:sz w:val="32"/>
                      <w:szCs w:val="32"/>
                    </w:rPr>
                    <w:t>5</w:t>
                  </w:r>
                  <w:r w:rsidRPr="00786BFD">
                    <w:rPr>
                      <w:bCs/>
                      <w:sz w:val="32"/>
                      <w:szCs w:val="32"/>
                    </w:rPr>
                    <w:t>0AM</w:t>
                  </w:r>
                </w:p>
              </w:tc>
            </w:tr>
            <w:tr w:rsidR="00B66ABB" w:rsidRPr="0051613C" w:rsidTr="000D7F40">
              <w:trPr>
                <w:cnfStyle w:val="000000010000"/>
                <w:trHeight w:val="367"/>
              </w:trPr>
              <w:tc>
                <w:tcPr>
                  <w:cnfStyle w:val="001000000000"/>
                  <w:tcW w:w="1610" w:type="dxa"/>
                  <w:vAlign w:val="bottom"/>
                </w:tcPr>
                <w:p w:rsidR="00B66ABB" w:rsidRPr="00246609" w:rsidRDefault="00B66ABB" w:rsidP="004752F8">
                  <w:pPr>
                    <w:jc w:val="center"/>
                    <w:rPr>
                      <w:sz w:val="32"/>
                      <w:szCs w:val="32"/>
                    </w:rPr>
                  </w:pPr>
                  <w:r>
                    <w:rPr>
                      <w:sz w:val="32"/>
                      <w:szCs w:val="32"/>
                    </w:rPr>
                    <w:t>18</w:t>
                  </w:r>
                </w:p>
              </w:tc>
              <w:tc>
                <w:tcPr>
                  <w:tcW w:w="4078" w:type="dxa"/>
                  <w:vAlign w:val="bottom"/>
                </w:tcPr>
                <w:p w:rsidR="00B66ABB" w:rsidRPr="00246609" w:rsidRDefault="00B66ABB" w:rsidP="004752F8">
                  <w:pPr>
                    <w:cnfStyle w:val="000000010000"/>
                    <w:rPr>
                      <w:bCs/>
                      <w:sz w:val="32"/>
                      <w:szCs w:val="32"/>
                    </w:rPr>
                  </w:pPr>
                  <w:r w:rsidRPr="00246609">
                    <w:rPr>
                      <w:bCs/>
                      <w:sz w:val="32"/>
                      <w:szCs w:val="32"/>
                    </w:rPr>
                    <w:t>Qad</w:t>
                  </w:r>
                  <w:r w:rsidR="00976153">
                    <w:rPr>
                      <w:bCs/>
                      <w:sz w:val="32"/>
                      <w:szCs w:val="32"/>
                    </w:rPr>
                    <w:t>i</w:t>
                  </w:r>
                  <w:r w:rsidRPr="00246609">
                    <w:rPr>
                      <w:bCs/>
                      <w:sz w:val="32"/>
                      <w:szCs w:val="32"/>
                    </w:rPr>
                    <w:t>rabad</w:t>
                  </w:r>
                </w:p>
              </w:tc>
              <w:tc>
                <w:tcPr>
                  <w:tcW w:w="2340" w:type="dxa"/>
                </w:tcPr>
                <w:p w:rsidR="00B66ABB" w:rsidRDefault="00B66ABB" w:rsidP="00B66ABB">
                  <w:pPr>
                    <w:jc w:val="center"/>
                    <w:cnfStyle w:val="000000010000"/>
                  </w:pPr>
                  <w:r w:rsidRPr="00786BFD">
                    <w:rPr>
                      <w:bCs/>
                      <w:sz w:val="32"/>
                      <w:szCs w:val="32"/>
                    </w:rPr>
                    <w:t>7:</w:t>
                  </w:r>
                  <w:r>
                    <w:rPr>
                      <w:bCs/>
                      <w:sz w:val="32"/>
                      <w:szCs w:val="32"/>
                    </w:rPr>
                    <w:t>58</w:t>
                  </w:r>
                  <w:r w:rsidRPr="00786BFD">
                    <w:rPr>
                      <w:bCs/>
                      <w:sz w:val="32"/>
                      <w:szCs w:val="32"/>
                    </w:rPr>
                    <w:t>AM</w:t>
                  </w:r>
                </w:p>
              </w:tc>
            </w:tr>
            <w:tr w:rsidR="00B66ABB" w:rsidRPr="0051613C" w:rsidTr="000D7F40">
              <w:trPr>
                <w:cnfStyle w:val="000000100000"/>
                <w:trHeight w:val="367"/>
              </w:trPr>
              <w:tc>
                <w:tcPr>
                  <w:cnfStyle w:val="001000000000"/>
                  <w:tcW w:w="1610" w:type="dxa"/>
                  <w:vAlign w:val="bottom"/>
                </w:tcPr>
                <w:p w:rsidR="00B66ABB" w:rsidRPr="00246609" w:rsidRDefault="00B66ABB" w:rsidP="004752F8">
                  <w:pPr>
                    <w:jc w:val="center"/>
                    <w:rPr>
                      <w:sz w:val="32"/>
                      <w:szCs w:val="32"/>
                    </w:rPr>
                  </w:pPr>
                  <w:r>
                    <w:rPr>
                      <w:sz w:val="32"/>
                      <w:szCs w:val="32"/>
                    </w:rPr>
                    <w:t>19</w:t>
                  </w:r>
                </w:p>
              </w:tc>
              <w:tc>
                <w:tcPr>
                  <w:tcW w:w="4078" w:type="dxa"/>
                  <w:vAlign w:val="bottom"/>
                </w:tcPr>
                <w:p w:rsidR="00B66ABB" w:rsidRPr="00246609" w:rsidRDefault="00B66ABB" w:rsidP="004752F8">
                  <w:pPr>
                    <w:cnfStyle w:val="000000100000"/>
                    <w:rPr>
                      <w:bCs/>
                      <w:sz w:val="32"/>
                      <w:szCs w:val="32"/>
                    </w:rPr>
                  </w:pPr>
                  <w:r w:rsidRPr="00246609">
                    <w:rPr>
                      <w:bCs/>
                      <w:sz w:val="32"/>
                      <w:szCs w:val="32"/>
                    </w:rPr>
                    <w:t>Kashti Pull</w:t>
                  </w:r>
                </w:p>
              </w:tc>
              <w:tc>
                <w:tcPr>
                  <w:tcW w:w="2340" w:type="dxa"/>
                </w:tcPr>
                <w:p w:rsidR="00B66ABB" w:rsidRDefault="00085DF9" w:rsidP="00B66ABB">
                  <w:pPr>
                    <w:jc w:val="center"/>
                    <w:cnfStyle w:val="000000100000"/>
                  </w:pPr>
                  <w:r>
                    <w:rPr>
                      <w:bCs/>
                      <w:sz w:val="32"/>
                      <w:szCs w:val="32"/>
                    </w:rPr>
                    <w:t>8</w:t>
                  </w:r>
                  <w:r w:rsidR="00B66ABB" w:rsidRPr="00786BFD">
                    <w:rPr>
                      <w:bCs/>
                      <w:sz w:val="32"/>
                      <w:szCs w:val="32"/>
                    </w:rPr>
                    <w:t>:0</w:t>
                  </w:r>
                  <w:r>
                    <w:rPr>
                      <w:bCs/>
                      <w:sz w:val="32"/>
                      <w:szCs w:val="32"/>
                    </w:rPr>
                    <w:t>2</w:t>
                  </w:r>
                  <w:r w:rsidR="00B66ABB" w:rsidRPr="00786BFD">
                    <w:rPr>
                      <w:bCs/>
                      <w:sz w:val="32"/>
                      <w:szCs w:val="32"/>
                    </w:rPr>
                    <w:t>AM</w:t>
                  </w:r>
                </w:p>
              </w:tc>
            </w:tr>
            <w:tr w:rsidR="004752F8" w:rsidRPr="0051613C" w:rsidTr="00246609">
              <w:trPr>
                <w:cnfStyle w:val="000000010000"/>
                <w:trHeight w:val="367"/>
              </w:trPr>
              <w:tc>
                <w:tcPr>
                  <w:cnfStyle w:val="001000000000"/>
                  <w:tcW w:w="1610" w:type="dxa"/>
                  <w:vAlign w:val="bottom"/>
                </w:tcPr>
                <w:p w:rsidR="004752F8" w:rsidRPr="00246609" w:rsidRDefault="004752F8" w:rsidP="004752F8">
                  <w:pPr>
                    <w:jc w:val="center"/>
                    <w:rPr>
                      <w:sz w:val="32"/>
                      <w:szCs w:val="32"/>
                    </w:rPr>
                  </w:pPr>
                  <w:r>
                    <w:rPr>
                      <w:sz w:val="32"/>
                      <w:szCs w:val="32"/>
                    </w:rPr>
                    <w:t>20</w:t>
                  </w:r>
                </w:p>
              </w:tc>
              <w:tc>
                <w:tcPr>
                  <w:tcW w:w="4078" w:type="dxa"/>
                  <w:vAlign w:val="bottom"/>
                </w:tcPr>
                <w:p w:rsidR="004752F8" w:rsidRPr="00246609" w:rsidRDefault="004752F8" w:rsidP="004752F8">
                  <w:pPr>
                    <w:cnfStyle w:val="000000010000"/>
                    <w:rPr>
                      <w:bCs/>
                      <w:sz w:val="32"/>
                      <w:szCs w:val="32"/>
                    </w:rPr>
                  </w:pPr>
                  <w:r w:rsidRPr="00246609">
                    <w:rPr>
                      <w:bCs/>
                      <w:sz w:val="32"/>
                      <w:szCs w:val="32"/>
                    </w:rPr>
                    <w:t>Yousaf Wala</w:t>
                  </w:r>
                </w:p>
              </w:tc>
              <w:tc>
                <w:tcPr>
                  <w:tcW w:w="2340" w:type="dxa"/>
                  <w:vAlign w:val="bottom"/>
                </w:tcPr>
                <w:p w:rsidR="004752F8" w:rsidRPr="00246609" w:rsidRDefault="00085DF9" w:rsidP="004752F8">
                  <w:pPr>
                    <w:jc w:val="center"/>
                    <w:cnfStyle w:val="000000010000"/>
                    <w:rPr>
                      <w:bCs/>
                      <w:sz w:val="32"/>
                      <w:szCs w:val="32"/>
                    </w:rPr>
                  </w:pPr>
                  <w:r>
                    <w:rPr>
                      <w:bCs/>
                      <w:sz w:val="32"/>
                      <w:szCs w:val="32"/>
                    </w:rPr>
                    <w:t>8:05AM</w:t>
                  </w:r>
                </w:p>
              </w:tc>
            </w:tr>
            <w:tr w:rsidR="004752F8" w:rsidRPr="0051613C" w:rsidTr="00246609">
              <w:trPr>
                <w:cnfStyle w:val="000000100000"/>
                <w:trHeight w:val="367"/>
              </w:trPr>
              <w:tc>
                <w:tcPr>
                  <w:cnfStyle w:val="001000000000"/>
                  <w:tcW w:w="1610" w:type="dxa"/>
                  <w:vAlign w:val="bottom"/>
                </w:tcPr>
                <w:p w:rsidR="004752F8" w:rsidRPr="00246609" w:rsidRDefault="004752F8" w:rsidP="004752F8">
                  <w:pPr>
                    <w:jc w:val="center"/>
                    <w:rPr>
                      <w:sz w:val="32"/>
                      <w:szCs w:val="32"/>
                    </w:rPr>
                  </w:pPr>
                  <w:r>
                    <w:rPr>
                      <w:sz w:val="32"/>
                      <w:szCs w:val="32"/>
                    </w:rPr>
                    <w:t>21</w:t>
                  </w:r>
                </w:p>
              </w:tc>
              <w:tc>
                <w:tcPr>
                  <w:tcW w:w="4078" w:type="dxa"/>
                  <w:vAlign w:val="bottom"/>
                </w:tcPr>
                <w:p w:rsidR="004752F8" w:rsidRPr="00246609" w:rsidRDefault="004752F8" w:rsidP="004752F8">
                  <w:pPr>
                    <w:cnfStyle w:val="000000100000"/>
                    <w:rPr>
                      <w:bCs/>
                      <w:sz w:val="32"/>
                      <w:szCs w:val="32"/>
                    </w:rPr>
                  </w:pPr>
                  <w:r w:rsidRPr="00246609">
                    <w:rPr>
                      <w:sz w:val="32"/>
                      <w:szCs w:val="32"/>
                    </w:rPr>
                    <w:t>CUI</w:t>
                  </w:r>
                  <w:r w:rsidR="00BF56A1">
                    <w:rPr>
                      <w:sz w:val="32"/>
                      <w:szCs w:val="32"/>
                    </w:rPr>
                    <w:t>,</w:t>
                  </w:r>
                  <w:r w:rsidRPr="00246609">
                    <w:rPr>
                      <w:sz w:val="32"/>
                      <w:szCs w:val="32"/>
                    </w:rPr>
                    <w:t xml:space="preserve"> Sahiwal</w:t>
                  </w:r>
                </w:p>
              </w:tc>
              <w:tc>
                <w:tcPr>
                  <w:tcW w:w="2340" w:type="dxa"/>
                  <w:vAlign w:val="bottom"/>
                </w:tcPr>
                <w:p w:rsidR="004752F8" w:rsidRPr="00246609" w:rsidRDefault="004752F8" w:rsidP="004752F8">
                  <w:pPr>
                    <w:jc w:val="center"/>
                    <w:cnfStyle w:val="000000100000"/>
                    <w:rPr>
                      <w:bCs/>
                      <w:sz w:val="32"/>
                      <w:szCs w:val="32"/>
                    </w:rPr>
                  </w:pPr>
                  <w:r w:rsidRPr="00246609">
                    <w:rPr>
                      <w:bCs/>
                      <w:sz w:val="32"/>
                      <w:szCs w:val="32"/>
                    </w:rPr>
                    <w:t>8:20AM</w:t>
                  </w:r>
                </w:p>
              </w:tc>
            </w:tr>
          </w:tbl>
          <w:p w:rsidR="00FC76DE" w:rsidRDefault="00FC76DE"/>
          <w:p w:rsidR="00F07D2A" w:rsidRDefault="00F07D2A"/>
        </w:tc>
      </w:tr>
      <w:tr w:rsidR="00D936F6" w:rsidTr="00D3290B">
        <w:trPr>
          <w:cnfStyle w:val="000000100000"/>
          <w:trHeight w:val="970"/>
        </w:trPr>
        <w:tc>
          <w:tcPr>
            <w:cnfStyle w:val="001000000000"/>
            <w:tcW w:w="11114" w:type="dxa"/>
            <w:gridSpan w:val="2"/>
          </w:tcPr>
          <w:p w:rsidR="00D936F6" w:rsidRDefault="00E65DA9" w:rsidP="00037AFF">
            <w:pPr>
              <w:tabs>
                <w:tab w:val="left" w:pos="7080"/>
              </w:tabs>
            </w:pPr>
            <w:r w:rsidRPr="00E65DA9">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sz w:val="32"/>
                              </w:rPr>
                              <w:id w:val="8270094"/>
                              <w:placeholder>
                                <w:docPart w:val="DD646AF5E796440CBEDCDEFEFE25990F"/>
                              </w:placeholder>
                            </w:sdtPr>
                            <w:sdtContent>
                              <w:p w:rsidR="009D362C" w:rsidRDefault="00E65DA9" w:rsidP="009D362C">
                                <w:pPr>
                                  <w:pStyle w:val="ClassName"/>
                                  <w:jc w:val="left"/>
                                  <w:cnfStyle w:val="001000100000"/>
                                  <w:rPr>
                                    <w:rStyle w:val="Details"/>
                                    <w:sz w:val="20"/>
                                  </w:rPr>
                                </w:pPr>
                                <w:hyperlink r:id="rId6" w:history="1">
                                  <w:r w:rsidR="009D362C">
                                    <w:rPr>
                                      <w:rStyle w:val="Hyperlink"/>
                                    </w:rPr>
                                    <w:t>www.cuisahiwal.edu.pk</w:t>
                                  </w:r>
                                </w:hyperlink>
                                <w:r w:rsidR="009D362C">
                                  <w:t xml:space="preserve"> </w:t>
                                </w:r>
                              </w:p>
                            </w:sdtContent>
                          </w:sdt>
                          <w:p w:rsidR="00D070BF" w:rsidRPr="005325E3" w:rsidRDefault="00E65DA9" w:rsidP="00746A0A">
                            <w:pPr>
                              <w:pStyle w:val="ClassName"/>
                              <w:jc w:val="left"/>
                              <w:cnfStyle w:val="100000000000"/>
                              <w:rPr>
                                <w:rStyle w:val="Details"/>
                                <w:rFonts w:asciiTheme="majorHAnsi" w:hAnsiTheme="majorHAnsi"/>
                                <w:sz w:val="20"/>
                              </w:rPr>
                            </w:pP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1D50C0"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1A1850">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E65DA9" w:rsidP="00D070BF">
                            <w:pPr>
                              <w:pStyle w:val="ClassName"/>
                              <w:cnfStyle w:val="100000000000"/>
                              <w:rPr>
                                <w:rStyle w:val="Details"/>
                                <w:b w:val="0"/>
                                <w:sz w:val="28"/>
                              </w:rPr>
                            </w:pPr>
                          </w:p>
                        </w:sdtContent>
                      </w:sdt>
                    </w:txbxContent>
                  </v:textbox>
                </v:shape>
              </w:pict>
            </w:r>
            <w:r w:rsidR="00037AFF">
              <w:tab/>
            </w:r>
            <w:r w:rsidR="00037AFF" w:rsidRPr="00037AFF">
              <w:rPr>
                <w:noProof/>
              </w:rPr>
              <w:drawing>
                <wp:inline distT="0" distB="0" distL="0" distR="0">
                  <wp:extent cx="571500" cy="5715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C7952" w:rsidP="00D070BF">
            <w:pPr>
              <w:jc w:val="center"/>
            </w:pPr>
            <w:r>
              <w:t>ABOVE TIM</w:t>
            </w:r>
            <w:r w:rsidR="001E23D0">
              <w:t xml:space="preserve">INGS WILL BE FOLLOWED DURING </w:t>
            </w:r>
            <w:r w:rsidR="00DF1899">
              <w:t xml:space="preserve">SEMESTER </w:t>
            </w:r>
            <w:r w:rsidR="00CC6CCC">
              <w:rPr>
                <w:sz w:val="24"/>
                <w:szCs w:val="24"/>
              </w:rPr>
              <w:t xml:space="preserve">SPRING </w:t>
            </w:r>
            <w:r w:rsidR="00CC6CCC">
              <w:t>2019</w:t>
            </w:r>
          </w:p>
        </w:tc>
      </w:tr>
      <w:tr w:rsidR="00D936F6" w:rsidTr="00157D0B">
        <w:trPr>
          <w:cnfStyle w:val="000000100000"/>
        </w:trPr>
        <w:tc>
          <w:tcPr>
            <w:cnfStyle w:val="001000000000"/>
            <w:tcW w:w="11114" w:type="dxa"/>
            <w:gridSpan w:val="2"/>
          </w:tcPr>
          <w:p w:rsidR="00D936F6" w:rsidRPr="00DF1899" w:rsidRDefault="004243A5" w:rsidP="004243A5">
            <w:pPr>
              <w:jc w:val="center"/>
              <w:rPr>
                <w:sz w:val="24"/>
                <w:szCs w:val="24"/>
              </w:rPr>
            </w:pPr>
            <w:r w:rsidRPr="00DF1899">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B04A4" w:rsidRDefault="00DB04A4" w:rsidP="00DB04A4"/>
    <w:sectPr w:rsidR="00DB04A4"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7AFF"/>
    <w:rsid w:val="00062605"/>
    <w:rsid w:val="00085DF9"/>
    <w:rsid w:val="000865D7"/>
    <w:rsid w:val="000874E7"/>
    <w:rsid w:val="000A6F11"/>
    <w:rsid w:val="000B6A7A"/>
    <w:rsid w:val="000C6AAD"/>
    <w:rsid w:val="000D13F1"/>
    <w:rsid w:val="000D592F"/>
    <w:rsid w:val="000F065F"/>
    <w:rsid w:val="000F1A6A"/>
    <w:rsid w:val="0010293F"/>
    <w:rsid w:val="00112AA1"/>
    <w:rsid w:val="00121B88"/>
    <w:rsid w:val="00122898"/>
    <w:rsid w:val="00130A2A"/>
    <w:rsid w:val="00157D0B"/>
    <w:rsid w:val="00161157"/>
    <w:rsid w:val="00196860"/>
    <w:rsid w:val="001A1850"/>
    <w:rsid w:val="001A31A0"/>
    <w:rsid w:val="001A788B"/>
    <w:rsid w:val="001B0BEE"/>
    <w:rsid w:val="001B10FC"/>
    <w:rsid w:val="001B39A8"/>
    <w:rsid w:val="001B52EC"/>
    <w:rsid w:val="001C0500"/>
    <w:rsid w:val="001C10B5"/>
    <w:rsid w:val="001D50C0"/>
    <w:rsid w:val="001D5132"/>
    <w:rsid w:val="001E23D0"/>
    <w:rsid w:val="00204E76"/>
    <w:rsid w:val="002064BA"/>
    <w:rsid w:val="00210386"/>
    <w:rsid w:val="00212736"/>
    <w:rsid w:val="00246609"/>
    <w:rsid w:val="00251A3B"/>
    <w:rsid w:val="00254A56"/>
    <w:rsid w:val="00272D03"/>
    <w:rsid w:val="00277E38"/>
    <w:rsid w:val="00287CF4"/>
    <w:rsid w:val="002C700C"/>
    <w:rsid w:val="002E42CD"/>
    <w:rsid w:val="002F53AD"/>
    <w:rsid w:val="00302585"/>
    <w:rsid w:val="003043B2"/>
    <w:rsid w:val="00321EB8"/>
    <w:rsid w:val="00322977"/>
    <w:rsid w:val="003232FC"/>
    <w:rsid w:val="00325561"/>
    <w:rsid w:val="00331282"/>
    <w:rsid w:val="003444B8"/>
    <w:rsid w:val="0034519E"/>
    <w:rsid w:val="00346F65"/>
    <w:rsid w:val="00347A84"/>
    <w:rsid w:val="00350D7D"/>
    <w:rsid w:val="00380AE0"/>
    <w:rsid w:val="003923BC"/>
    <w:rsid w:val="003B4F3C"/>
    <w:rsid w:val="003C0F53"/>
    <w:rsid w:val="003D3A66"/>
    <w:rsid w:val="004059E6"/>
    <w:rsid w:val="004243A5"/>
    <w:rsid w:val="00431A49"/>
    <w:rsid w:val="00434EF7"/>
    <w:rsid w:val="00435216"/>
    <w:rsid w:val="004752F8"/>
    <w:rsid w:val="00486FAD"/>
    <w:rsid w:val="004904A7"/>
    <w:rsid w:val="0049205F"/>
    <w:rsid w:val="004A0AAB"/>
    <w:rsid w:val="004A2951"/>
    <w:rsid w:val="004C0B91"/>
    <w:rsid w:val="004C395B"/>
    <w:rsid w:val="004C4482"/>
    <w:rsid w:val="004C6F9A"/>
    <w:rsid w:val="004D1818"/>
    <w:rsid w:val="004E4960"/>
    <w:rsid w:val="00507728"/>
    <w:rsid w:val="0051613C"/>
    <w:rsid w:val="005261C5"/>
    <w:rsid w:val="00531791"/>
    <w:rsid w:val="005325E3"/>
    <w:rsid w:val="00545D54"/>
    <w:rsid w:val="005524D2"/>
    <w:rsid w:val="00553509"/>
    <w:rsid w:val="005743EF"/>
    <w:rsid w:val="005A5A96"/>
    <w:rsid w:val="005B68C2"/>
    <w:rsid w:val="005C7392"/>
    <w:rsid w:val="005D3481"/>
    <w:rsid w:val="005D6697"/>
    <w:rsid w:val="005D7F9F"/>
    <w:rsid w:val="005E00E1"/>
    <w:rsid w:val="005E18D4"/>
    <w:rsid w:val="005F66DD"/>
    <w:rsid w:val="00600AAB"/>
    <w:rsid w:val="00600CF2"/>
    <w:rsid w:val="00602824"/>
    <w:rsid w:val="006033F8"/>
    <w:rsid w:val="00626A05"/>
    <w:rsid w:val="00630B9F"/>
    <w:rsid w:val="00630C2D"/>
    <w:rsid w:val="0063262F"/>
    <w:rsid w:val="0064702E"/>
    <w:rsid w:val="00655ECA"/>
    <w:rsid w:val="00656BCC"/>
    <w:rsid w:val="00687220"/>
    <w:rsid w:val="006877AA"/>
    <w:rsid w:val="00687F97"/>
    <w:rsid w:val="006A63C8"/>
    <w:rsid w:val="006B1CB7"/>
    <w:rsid w:val="006B637F"/>
    <w:rsid w:val="006C7952"/>
    <w:rsid w:val="006E4811"/>
    <w:rsid w:val="006E5A7D"/>
    <w:rsid w:val="007150B2"/>
    <w:rsid w:val="00723689"/>
    <w:rsid w:val="00723769"/>
    <w:rsid w:val="00733E94"/>
    <w:rsid w:val="00746A0A"/>
    <w:rsid w:val="00752679"/>
    <w:rsid w:val="00764FFD"/>
    <w:rsid w:val="007716BD"/>
    <w:rsid w:val="007717CD"/>
    <w:rsid w:val="00777E91"/>
    <w:rsid w:val="00782975"/>
    <w:rsid w:val="00784F65"/>
    <w:rsid w:val="0078759B"/>
    <w:rsid w:val="007911E9"/>
    <w:rsid w:val="0079265F"/>
    <w:rsid w:val="00795B1F"/>
    <w:rsid w:val="007961A1"/>
    <w:rsid w:val="007A06F4"/>
    <w:rsid w:val="007E15D2"/>
    <w:rsid w:val="008010CA"/>
    <w:rsid w:val="00810EC1"/>
    <w:rsid w:val="0081640C"/>
    <w:rsid w:val="0082099B"/>
    <w:rsid w:val="008278E0"/>
    <w:rsid w:val="00843454"/>
    <w:rsid w:val="008465EA"/>
    <w:rsid w:val="00846BDC"/>
    <w:rsid w:val="008557A2"/>
    <w:rsid w:val="00862879"/>
    <w:rsid w:val="00863201"/>
    <w:rsid w:val="00863609"/>
    <w:rsid w:val="008924A0"/>
    <w:rsid w:val="00895E76"/>
    <w:rsid w:val="008B416B"/>
    <w:rsid w:val="008B49AD"/>
    <w:rsid w:val="008C58E1"/>
    <w:rsid w:val="008C671B"/>
    <w:rsid w:val="008D3984"/>
    <w:rsid w:val="008D5D66"/>
    <w:rsid w:val="008D725C"/>
    <w:rsid w:val="008E261E"/>
    <w:rsid w:val="008E7C03"/>
    <w:rsid w:val="00920566"/>
    <w:rsid w:val="00926B6B"/>
    <w:rsid w:val="009325A2"/>
    <w:rsid w:val="00953430"/>
    <w:rsid w:val="0095634C"/>
    <w:rsid w:val="009603AE"/>
    <w:rsid w:val="00960CD4"/>
    <w:rsid w:val="009735E2"/>
    <w:rsid w:val="009738D8"/>
    <w:rsid w:val="00976153"/>
    <w:rsid w:val="00976B9B"/>
    <w:rsid w:val="009863D6"/>
    <w:rsid w:val="009A0085"/>
    <w:rsid w:val="009A35D4"/>
    <w:rsid w:val="009B138D"/>
    <w:rsid w:val="009D10AC"/>
    <w:rsid w:val="009D362C"/>
    <w:rsid w:val="009D610F"/>
    <w:rsid w:val="009E52FB"/>
    <w:rsid w:val="009F45B0"/>
    <w:rsid w:val="00A1012E"/>
    <w:rsid w:val="00A112EF"/>
    <w:rsid w:val="00A16B7A"/>
    <w:rsid w:val="00A22363"/>
    <w:rsid w:val="00A2496F"/>
    <w:rsid w:val="00A376A1"/>
    <w:rsid w:val="00A45024"/>
    <w:rsid w:val="00A530CD"/>
    <w:rsid w:val="00AA41C1"/>
    <w:rsid w:val="00AA76AE"/>
    <w:rsid w:val="00AB41CA"/>
    <w:rsid w:val="00AB599B"/>
    <w:rsid w:val="00AC2474"/>
    <w:rsid w:val="00AD5B29"/>
    <w:rsid w:val="00AE1B4D"/>
    <w:rsid w:val="00AE3530"/>
    <w:rsid w:val="00AE6A3F"/>
    <w:rsid w:val="00B04FD2"/>
    <w:rsid w:val="00B052EA"/>
    <w:rsid w:val="00B27D51"/>
    <w:rsid w:val="00B43BFE"/>
    <w:rsid w:val="00B45D65"/>
    <w:rsid w:val="00B51606"/>
    <w:rsid w:val="00B66ABB"/>
    <w:rsid w:val="00B93E1D"/>
    <w:rsid w:val="00BA25BA"/>
    <w:rsid w:val="00BA7CBE"/>
    <w:rsid w:val="00BB1BFC"/>
    <w:rsid w:val="00BC1A20"/>
    <w:rsid w:val="00BC608A"/>
    <w:rsid w:val="00BF4357"/>
    <w:rsid w:val="00BF56A1"/>
    <w:rsid w:val="00BF772E"/>
    <w:rsid w:val="00C046B8"/>
    <w:rsid w:val="00C0644B"/>
    <w:rsid w:val="00C13263"/>
    <w:rsid w:val="00C164FB"/>
    <w:rsid w:val="00C24E7B"/>
    <w:rsid w:val="00C27D9C"/>
    <w:rsid w:val="00C346E9"/>
    <w:rsid w:val="00C40AB2"/>
    <w:rsid w:val="00C4314A"/>
    <w:rsid w:val="00C57086"/>
    <w:rsid w:val="00C662E0"/>
    <w:rsid w:val="00C66A35"/>
    <w:rsid w:val="00C67EFF"/>
    <w:rsid w:val="00C75813"/>
    <w:rsid w:val="00C817B7"/>
    <w:rsid w:val="00C83CFC"/>
    <w:rsid w:val="00C960EA"/>
    <w:rsid w:val="00CC4E86"/>
    <w:rsid w:val="00CC649D"/>
    <w:rsid w:val="00CC6CCC"/>
    <w:rsid w:val="00CF4A93"/>
    <w:rsid w:val="00D070BF"/>
    <w:rsid w:val="00D227A3"/>
    <w:rsid w:val="00D23185"/>
    <w:rsid w:val="00D31F30"/>
    <w:rsid w:val="00D3290B"/>
    <w:rsid w:val="00D34754"/>
    <w:rsid w:val="00D37AED"/>
    <w:rsid w:val="00D52239"/>
    <w:rsid w:val="00D60FEA"/>
    <w:rsid w:val="00D66A9E"/>
    <w:rsid w:val="00D82886"/>
    <w:rsid w:val="00D84E56"/>
    <w:rsid w:val="00D8750A"/>
    <w:rsid w:val="00D936F6"/>
    <w:rsid w:val="00DA346C"/>
    <w:rsid w:val="00DB04A4"/>
    <w:rsid w:val="00DB74D4"/>
    <w:rsid w:val="00DC4D06"/>
    <w:rsid w:val="00DC522B"/>
    <w:rsid w:val="00DE2CB7"/>
    <w:rsid w:val="00DF1899"/>
    <w:rsid w:val="00DF20FA"/>
    <w:rsid w:val="00E0144E"/>
    <w:rsid w:val="00E152ED"/>
    <w:rsid w:val="00E17BB1"/>
    <w:rsid w:val="00E21C2A"/>
    <w:rsid w:val="00E232CC"/>
    <w:rsid w:val="00E65DA9"/>
    <w:rsid w:val="00E96DAB"/>
    <w:rsid w:val="00EA51D2"/>
    <w:rsid w:val="00EA5D6B"/>
    <w:rsid w:val="00EB2EAE"/>
    <w:rsid w:val="00EB5B8A"/>
    <w:rsid w:val="00EC3959"/>
    <w:rsid w:val="00ED02A6"/>
    <w:rsid w:val="00EE08FB"/>
    <w:rsid w:val="00EE27D1"/>
    <w:rsid w:val="00F07D2A"/>
    <w:rsid w:val="00F211DE"/>
    <w:rsid w:val="00F31B03"/>
    <w:rsid w:val="00F3329C"/>
    <w:rsid w:val="00F43A4E"/>
    <w:rsid w:val="00F56935"/>
    <w:rsid w:val="00F6515E"/>
    <w:rsid w:val="00F90363"/>
    <w:rsid w:val="00FA5010"/>
    <w:rsid w:val="00FA5099"/>
    <w:rsid w:val="00FB2D5A"/>
    <w:rsid w:val="00FC76DE"/>
    <w:rsid w:val="00FD13A7"/>
    <w:rsid w:val="00FD7A98"/>
    <w:rsid w:val="00FF6D92"/>
    <w:rsid w:val="00FF7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32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57638">
      <w:bodyDiv w:val="1"/>
      <w:marLeft w:val="0"/>
      <w:marRight w:val="0"/>
      <w:marTop w:val="0"/>
      <w:marBottom w:val="0"/>
      <w:divBdr>
        <w:top w:val="none" w:sz="0" w:space="0" w:color="auto"/>
        <w:left w:val="none" w:sz="0" w:space="0" w:color="auto"/>
        <w:bottom w:val="none" w:sz="0" w:space="0" w:color="auto"/>
        <w:right w:val="none" w:sz="0" w:space="0" w:color="auto"/>
      </w:divBdr>
    </w:div>
    <w:div w:id="625550924">
      <w:bodyDiv w:val="1"/>
      <w:marLeft w:val="0"/>
      <w:marRight w:val="0"/>
      <w:marTop w:val="0"/>
      <w:marBottom w:val="0"/>
      <w:divBdr>
        <w:top w:val="none" w:sz="0" w:space="0" w:color="auto"/>
        <w:left w:val="none" w:sz="0" w:space="0" w:color="auto"/>
        <w:bottom w:val="none" w:sz="0" w:space="0" w:color="auto"/>
        <w:right w:val="none" w:sz="0" w:space="0" w:color="auto"/>
      </w:divBdr>
    </w:div>
    <w:div w:id="974329917">
      <w:bodyDiv w:val="1"/>
      <w:marLeft w:val="0"/>
      <w:marRight w:val="0"/>
      <w:marTop w:val="0"/>
      <w:marBottom w:val="0"/>
      <w:divBdr>
        <w:top w:val="none" w:sz="0" w:space="0" w:color="auto"/>
        <w:left w:val="none" w:sz="0" w:space="0" w:color="auto"/>
        <w:bottom w:val="none" w:sz="0" w:space="0" w:color="auto"/>
        <w:right w:val="none" w:sz="0" w:space="0" w:color="auto"/>
      </w:divBdr>
    </w:div>
    <w:div w:id="1545286276">
      <w:bodyDiv w:val="1"/>
      <w:marLeft w:val="0"/>
      <w:marRight w:val="0"/>
      <w:marTop w:val="0"/>
      <w:marBottom w:val="0"/>
      <w:divBdr>
        <w:top w:val="none" w:sz="0" w:space="0" w:color="auto"/>
        <w:left w:val="none" w:sz="0" w:space="0" w:color="auto"/>
        <w:bottom w:val="none" w:sz="0" w:space="0" w:color="auto"/>
        <w:right w:val="none" w:sz="0" w:space="0" w:color="auto"/>
      </w:divBdr>
    </w:div>
    <w:div w:id="16433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C5979"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DC5979" w:rsidRDefault="00AF366C" w:rsidP="00AF366C">
          <w:pPr>
            <w:pStyle w:val="77DD35FE2E6B4B9884C9A0CEB1125DAA"/>
          </w:pPr>
          <w:r>
            <w:rPr>
              <w:rStyle w:val="Details"/>
            </w:rPr>
            <w:t>Class Name</w:t>
          </w:r>
        </w:p>
      </w:docPartBody>
    </w:docPart>
    <w:docPart>
      <w:docPartPr>
        <w:name w:val="DD646AF5E796440CBEDCDEFEFE25990F"/>
        <w:category>
          <w:name w:val="General"/>
          <w:gallery w:val="placeholder"/>
        </w:category>
        <w:types>
          <w:type w:val="bbPlcHdr"/>
        </w:types>
        <w:behaviors>
          <w:behavior w:val="content"/>
        </w:behaviors>
        <w:guid w:val="{01B2CDA8-8B78-4606-85A7-62EF1948EBFF}"/>
      </w:docPartPr>
      <w:docPartBody>
        <w:p w:rsidR="001F643D" w:rsidRDefault="00E01D3B" w:rsidP="00E01D3B">
          <w:pPr>
            <w:pStyle w:val="DD646AF5E796440CBEDCDEFEFE25990F"/>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244C4"/>
    <w:rsid w:val="000B06DC"/>
    <w:rsid w:val="00100B83"/>
    <w:rsid w:val="0010384A"/>
    <w:rsid w:val="0013653C"/>
    <w:rsid w:val="00140D00"/>
    <w:rsid w:val="00196F54"/>
    <w:rsid w:val="001C2716"/>
    <w:rsid w:val="001F643D"/>
    <w:rsid w:val="0021083A"/>
    <w:rsid w:val="00215389"/>
    <w:rsid w:val="00243889"/>
    <w:rsid w:val="00252B6D"/>
    <w:rsid w:val="00296BF2"/>
    <w:rsid w:val="00331D62"/>
    <w:rsid w:val="0034157A"/>
    <w:rsid w:val="00382B7F"/>
    <w:rsid w:val="003A1C3A"/>
    <w:rsid w:val="0045417B"/>
    <w:rsid w:val="004E0711"/>
    <w:rsid w:val="00533E6E"/>
    <w:rsid w:val="00540EF7"/>
    <w:rsid w:val="00577BC6"/>
    <w:rsid w:val="00610961"/>
    <w:rsid w:val="00610C5B"/>
    <w:rsid w:val="006A57F6"/>
    <w:rsid w:val="006E4942"/>
    <w:rsid w:val="006F1630"/>
    <w:rsid w:val="007C2234"/>
    <w:rsid w:val="00806309"/>
    <w:rsid w:val="00853AD1"/>
    <w:rsid w:val="00917AA6"/>
    <w:rsid w:val="00A738B5"/>
    <w:rsid w:val="00A73BD1"/>
    <w:rsid w:val="00AF366C"/>
    <w:rsid w:val="00B05BEC"/>
    <w:rsid w:val="00B64EA3"/>
    <w:rsid w:val="00B805A6"/>
    <w:rsid w:val="00BE035C"/>
    <w:rsid w:val="00C0514B"/>
    <w:rsid w:val="00C61281"/>
    <w:rsid w:val="00C97C09"/>
    <w:rsid w:val="00CC24B3"/>
    <w:rsid w:val="00CE1ACC"/>
    <w:rsid w:val="00D25322"/>
    <w:rsid w:val="00D42658"/>
    <w:rsid w:val="00DC2F9A"/>
    <w:rsid w:val="00DC5979"/>
    <w:rsid w:val="00DC7EBB"/>
    <w:rsid w:val="00E011D2"/>
    <w:rsid w:val="00E01D3B"/>
    <w:rsid w:val="00E638F9"/>
    <w:rsid w:val="00EE5265"/>
    <w:rsid w:val="00F14BA7"/>
    <w:rsid w:val="00F44101"/>
    <w:rsid w:val="00F8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E01D3B"/>
  </w:style>
  <w:style w:type="paragraph" w:customStyle="1" w:styleId="DD646AF5E796440CBEDCDEFEFE25990F">
    <w:name w:val="DD646AF5E796440CBEDCDEFEFE25990F"/>
    <w:rsid w:val="00E01D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124</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admin</cp:lastModifiedBy>
  <cp:revision>153</cp:revision>
  <cp:lastPrinted>2014-07-24T10:42:00Z</cp:lastPrinted>
  <dcterms:created xsi:type="dcterms:W3CDTF">2014-06-19T11:31:00Z</dcterms:created>
  <dcterms:modified xsi:type="dcterms:W3CDTF">2019-02-18T05:12:00Z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